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A" w:rsidRPr="005F211A" w:rsidRDefault="008A3E9A">
      <w:pPr>
        <w:wordWrap w:val="0"/>
        <w:overflowPunct w:val="0"/>
        <w:autoSpaceDE w:val="0"/>
        <w:autoSpaceDN w:val="0"/>
        <w:textAlignment w:val="center"/>
        <w:rPr>
          <w:sz w:val="24"/>
        </w:rPr>
      </w:pPr>
      <w:r w:rsidRPr="005F211A">
        <w:rPr>
          <w:rFonts w:hint="eastAsia"/>
          <w:sz w:val="24"/>
        </w:rPr>
        <w:t>様式第</w:t>
      </w:r>
      <w:r w:rsidRPr="005F211A">
        <w:rPr>
          <w:sz w:val="24"/>
        </w:rPr>
        <w:t>2</w:t>
      </w:r>
      <w:r w:rsidRPr="005F211A">
        <w:rPr>
          <w:rFonts w:hint="eastAsia"/>
          <w:sz w:val="24"/>
        </w:rPr>
        <w:t>号</w:t>
      </w:r>
      <w:r w:rsidRPr="005F211A">
        <w:rPr>
          <w:sz w:val="24"/>
        </w:rPr>
        <w:t>(</w:t>
      </w:r>
      <w:r w:rsidRPr="005F211A">
        <w:rPr>
          <w:rFonts w:hint="eastAsia"/>
          <w:sz w:val="24"/>
        </w:rPr>
        <w:t>第</w:t>
      </w:r>
      <w:r w:rsidRPr="005F211A">
        <w:rPr>
          <w:sz w:val="24"/>
        </w:rPr>
        <w:t>2</w:t>
      </w:r>
      <w:r w:rsidRPr="005F211A">
        <w:rPr>
          <w:rFonts w:hint="eastAsia"/>
          <w:sz w:val="24"/>
        </w:rPr>
        <w:t>条関係</w:t>
      </w:r>
      <w:r w:rsidRPr="005F211A">
        <w:rPr>
          <w:sz w:val="24"/>
        </w:rPr>
        <w:t>)</w:t>
      </w:r>
    </w:p>
    <w:p w:rsidR="008A3E9A" w:rsidRPr="005F211A" w:rsidRDefault="008A3E9A" w:rsidP="005F211A">
      <w:pPr>
        <w:overflowPunct w:val="0"/>
        <w:autoSpaceDE w:val="0"/>
        <w:autoSpaceDN w:val="0"/>
        <w:spacing w:line="400" w:lineRule="exact"/>
        <w:ind w:right="2835" w:firstLineChars="1200" w:firstLine="2880"/>
        <w:jc w:val="left"/>
        <w:textAlignment w:val="center"/>
        <w:rPr>
          <w:sz w:val="24"/>
        </w:rPr>
      </w:pPr>
      <w:r w:rsidRPr="005F211A">
        <w:rPr>
          <w:rFonts w:hint="eastAsia"/>
          <w:sz w:val="24"/>
        </w:rPr>
        <w:t>公園施設設置許可申請書</w:t>
      </w:r>
    </w:p>
    <w:p w:rsidR="008A3E9A" w:rsidRPr="005F211A" w:rsidRDefault="008A3E9A" w:rsidP="005F211A">
      <w:pPr>
        <w:overflowPunct w:val="0"/>
        <w:autoSpaceDE w:val="0"/>
        <w:autoSpaceDN w:val="0"/>
        <w:spacing w:line="400" w:lineRule="exact"/>
        <w:ind w:right="300"/>
        <w:jc w:val="right"/>
        <w:textAlignment w:val="center"/>
        <w:rPr>
          <w:sz w:val="24"/>
        </w:rPr>
      </w:pPr>
      <w:r w:rsidRPr="005F211A">
        <w:rPr>
          <w:rFonts w:hint="eastAsia"/>
          <w:sz w:val="24"/>
        </w:rPr>
        <w:t>年　　月　　日</w:t>
      </w:r>
    </w:p>
    <w:p w:rsidR="008A3E9A" w:rsidRPr="005F211A" w:rsidRDefault="008A3E9A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sz w:val="24"/>
        </w:rPr>
      </w:pPr>
      <w:r w:rsidRPr="005F211A">
        <w:rPr>
          <w:rFonts w:hint="eastAsia"/>
          <w:sz w:val="24"/>
        </w:rPr>
        <w:t xml:space="preserve">　　川島町長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360"/>
      </w:tblGrid>
      <w:tr w:rsidR="008A3E9A" w:rsidRPr="005F211A">
        <w:trPr>
          <w:trHeight w:val="1215"/>
        </w:trPr>
        <w:tc>
          <w:tcPr>
            <w:tcW w:w="2625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申請者</w:t>
            </w:r>
          </w:p>
        </w:tc>
        <w:tc>
          <w:tcPr>
            <w:tcW w:w="3360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after="480" w:line="40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pacing w:val="105"/>
                <w:sz w:val="24"/>
              </w:rPr>
              <w:t>住</w:t>
            </w:r>
            <w:r w:rsidRPr="005F211A">
              <w:rPr>
                <w:rFonts w:hint="eastAsia"/>
                <w:sz w:val="24"/>
              </w:rPr>
              <w:t>所</w:t>
            </w:r>
          </w:p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pacing w:val="105"/>
                <w:sz w:val="24"/>
              </w:rPr>
              <w:t>氏</w:t>
            </w:r>
            <w:r w:rsidR="005F211A">
              <w:rPr>
                <w:rFonts w:hint="eastAsia"/>
                <w:sz w:val="24"/>
              </w:rPr>
              <w:t xml:space="preserve">名　　　　　　　　　　</w:t>
            </w:r>
            <w:bookmarkStart w:id="0" w:name="_GoBack"/>
            <w:bookmarkEnd w:id="0"/>
          </w:p>
        </w:tc>
      </w:tr>
    </w:tbl>
    <w:p w:rsidR="008A3E9A" w:rsidRPr="005F211A" w:rsidRDefault="008A3E9A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sz w:val="24"/>
        </w:rPr>
      </w:pPr>
      <w:r w:rsidRPr="005F211A">
        <w:rPr>
          <w:rFonts w:hint="eastAsia"/>
          <w:sz w:val="24"/>
        </w:rPr>
        <w:t xml:space="preserve">　</w:t>
      </w:r>
    </w:p>
    <w:tbl>
      <w:tblPr>
        <w:tblW w:w="8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4409"/>
        <w:gridCol w:w="1266"/>
      </w:tblGrid>
      <w:tr w:rsidR="008A3E9A" w:rsidRPr="005F211A" w:rsidTr="005F211A">
        <w:trPr>
          <w:trHeight w:hRule="exact" w:val="629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設置の目的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  <w:tr w:rsidR="008A3E9A" w:rsidRPr="005F211A" w:rsidTr="005F211A">
        <w:trPr>
          <w:trHeight w:hRule="exact" w:val="629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設置の種類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  <w:tr w:rsidR="008A3E9A" w:rsidRPr="005F211A" w:rsidTr="005F211A">
        <w:trPr>
          <w:cantSplit/>
          <w:trHeight w:hRule="exact" w:val="1007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設置の期間</w:t>
            </w:r>
          </w:p>
        </w:tc>
        <w:tc>
          <w:tcPr>
            <w:tcW w:w="4409" w:type="dxa"/>
            <w:tcBorders>
              <w:right w:val="nil"/>
            </w:tcBorders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年　　月　　日から</w:t>
            </w:r>
          </w:p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間</w:t>
            </w:r>
          </w:p>
        </w:tc>
      </w:tr>
      <w:tr w:rsidR="008A3E9A" w:rsidRPr="005F211A" w:rsidTr="005F211A">
        <w:trPr>
          <w:trHeight w:hRule="exact" w:val="1007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pacing w:val="53"/>
                <w:sz w:val="24"/>
              </w:rPr>
              <w:t>設置の場</w:t>
            </w:r>
            <w:r w:rsidRPr="005F211A">
              <w:rPr>
                <w:rFonts w:hint="eastAsia"/>
                <w:sz w:val="24"/>
              </w:rPr>
              <w:t>所及び面積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  <w:tr w:rsidR="008A3E9A" w:rsidRPr="005F211A" w:rsidTr="005F211A">
        <w:trPr>
          <w:trHeight w:hRule="exact" w:val="629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施設の構造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  <w:tr w:rsidR="008A3E9A" w:rsidRPr="005F211A" w:rsidTr="005F211A">
        <w:trPr>
          <w:trHeight w:hRule="exact" w:val="629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管理の方法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  <w:tr w:rsidR="008A3E9A" w:rsidRPr="005F211A" w:rsidTr="005F211A">
        <w:trPr>
          <w:trHeight w:hRule="exact" w:val="1007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>工事の期間及び実施方法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  <w:tr w:rsidR="008A3E9A" w:rsidRPr="005F211A" w:rsidTr="005F211A">
        <w:trPr>
          <w:trHeight w:hRule="exact" w:val="1007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pacing w:val="53"/>
                <w:sz w:val="24"/>
              </w:rPr>
              <w:t>公園施設</w:t>
            </w:r>
            <w:r w:rsidRPr="005F211A">
              <w:rPr>
                <w:rFonts w:hint="eastAsia"/>
                <w:sz w:val="24"/>
              </w:rPr>
              <w:t>の復旧方法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  <w:tr w:rsidR="008A3E9A" w:rsidRPr="005F211A" w:rsidTr="005F211A">
        <w:trPr>
          <w:trHeight w:hRule="exact" w:val="1007"/>
        </w:trPr>
        <w:tc>
          <w:tcPr>
            <w:tcW w:w="2873" w:type="dxa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pacing w:val="53"/>
                <w:sz w:val="24"/>
              </w:rPr>
              <w:t>その他必</w:t>
            </w:r>
            <w:r w:rsidRPr="005F211A">
              <w:rPr>
                <w:rFonts w:hint="eastAsia"/>
                <w:sz w:val="24"/>
              </w:rPr>
              <w:t>要な事項</w:t>
            </w:r>
          </w:p>
        </w:tc>
        <w:tc>
          <w:tcPr>
            <w:tcW w:w="5675" w:type="dxa"/>
            <w:gridSpan w:val="2"/>
            <w:vAlign w:val="center"/>
          </w:tcPr>
          <w:p w:rsidR="008A3E9A" w:rsidRPr="005F211A" w:rsidRDefault="008A3E9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4"/>
              </w:rPr>
            </w:pPr>
            <w:r w:rsidRPr="005F211A">
              <w:rPr>
                <w:rFonts w:hint="eastAsia"/>
                <w:sz w:val="24"/>
              </w:rPr>
              <w:t xml:space="preserve">　</w:t>
            </w:r>
          </w:p>
        </w:tc>
      </w:tr>
    </w:tbl>
    <w:p w:rsidR="008A3E9A" w:rsidRPr="005F211A" w:rsidRDefault="008A3E9A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  <w:rPr>
          <w:sz w:val="24"/>
        </w:rPr>
      </w:pPr>
      <w:r w:rsidRPr="005F211A">
        <w:rPr>
          <w:rFonts w:hint="eastAsia"/>
          <w:sz w:val="24"/>
        </w:rPr>
        <w:t xml:space="preserve">　〇　添付書類　設計書・仕様書及び図面</w:t>
      </w:r>
    </w:p>
    <w:sectPr w:rsidR="008A3E9A" w:rsidRPr="005F211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9A" w:rsidRDefault="008A3E9A" w:rsidP="00E52113">
      <w:r>
        <w:separator/>
      </w:r>
    </w:p>
  </w:endnote>
  <w:endnote w:type="continuationSeparator" w:id="0">
    <w:p w:rsidR="008A3E9A" w:rsidRDefault="008A3E9A" w:rsidP="00E5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9A" w:rsidRDefault="008A3E9A" w:rsidP="00E52113">
      <w:r>
        <w:separator/>
      </w:r>
    </w:p>
  </w:footnote>
  <w:footnote w:type="continuationSeparator" w:id="0">
    <w:p w:rsidR="008A3E9A" w:rsidRDefault="008A3E9A" w:rsidP="00E5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9A"/>
    <w:rsid w:val="004E10DD"/>
    <w:rsid w:val="005F211A"/>
    <w:rsid w:val="008A3E9A"/>
    <w:rsid w:val="00B222DC"/>
    <w:rsid w:val="00E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021B3"/>
  <w14:defaultImageDpi w14:val="0"/>
  <w15:docId w15:val="{54D89EC6-3864-46C1-A7F1-93FBD57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127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admin</cp:lastModifiedBy>
  <cp:revision>3</cp:revision>
  <cp:lastPrinted>2003-11-08T07:01:00Z</cp:lastPrinted>
  <dcterms:created xsi:type="dcterms:W3CDTF">2020-02-14T01:17:00Z</dcterms:created>
  <dcterms:modified xsi:type="dcterms:W3CDTF">2021-06-04T07:47:00Z</dcterms:modified>
</cp:coreProperties>
</file>