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3C" w:rsidRPr="0001706F" w:rsidRDefault="00A76C3C">
      <w:pPr>
        <w:wordWrap w:val="0"/>
        <w:overflowPunct w:val="0"/>
        <w:autoSpaceDE w:val="0"/>
        <w:autoSpaceDN w:val="0"/>
        <w:spacing w:after="120"/>
        <w:textAlignment w:val="center"/>
      </w:pPr>
      <w:r w:rsidRPr="0001706F">
        <w:rPr>
          <w:rFonts w:hint="eastAsia"/>
        </w:rPr>
        <w:t>様式第</w:t>
      </w:r>
      <w:r w:rsidR="005A1371" w:rsidRPr="0001706F">
        <w:t>7</w:t>
      </w:r>
      <w:r w:rsidRPr="0001706F">
        <w:rPr>
          <w:rFonts w:hint="eastAsia"/>
        </w:rPr>
        <w:t>号</w:t>
      </w:r>
    </w:p>
    <w:tbl>
      <w:tblPr>
        <w:tblW w:w="86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2625"/>
        <w:gridCol w:w="714"/>
        <w:gridCol w:w="426"/>
        <w:gridCol w:w="750"/>
        <w:gridCol w:w="3256"/>
        <w:gridCol w:w="210"/>
        <w:gridCol w:w="8"/>
      </w:tblGrid>
      <w:tr w:rsidR="00A76C3C" w:rsidRPr="0001706F" w:rsidTr="00304F22">
        <w:trPr>
          <w:gridAfter w:val="1"/>
          <w:wAfter w:w="8" w:type="dxa"/>
          <w:trHeight w:val="1100"/>
        </w:trPr>
        <w:tc>
          <w:tcPr>
            <w:tcW w:w="3255" w:type="dxa"/>
            <w:gridSpan w:val="3"/>
            <w:tcBorders>
              <w:bottom w:val="nil"/>
              <w:right w:val="nil"/>
            </w:tcBorders>
            <w:vAlign w:val="center"/>
          </w:tcPr>
          <w:p w:rsidR="00A76C3C" w:rsidRPr="0001706F" w:rsidRDefault="00A76C3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 w:rsidRPr="0001706F">
              <w:rPr>
                <w:rFonts w:hint="eastAsia"/>
              </w:rPr>
              <w:t>国民健康保険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center"/>
          </w:tcPr>
          <w:p w:rsidR="00A76C3C" w:rsidRPr="0001706F" w:rsidRDefault="00A76C3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 w:rsidRPr="0001706F">
              <w:rPr>
                <w:rFonts w:hint="eastAsia"/>
              </w:rPr>
              <w:t>被保険者証</w:t>
            </w:r>
          </w:p>
          <w:p w:rsidR="00A76C3C" w:rsidRPr="0001706F" w:rsidRDefault="00A76C3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 w:rsidRPr="0001706F">
              <w:rPr>
                <w:rFonts w:hint="eastAsia"/>
              </w:rPr>
              <w:t>被保険者資格証明書</w:t>
            </w:r>
          </w:p>
          <w:p w:rsidR="00A76C3C" w:rsidRPr="0001706F" w:rsidRDefault="00A76C3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 w:rsidRPr="0001706F">
              <w:rPr>
                <w:rFonts w:hint="eastAsia"/>
              </w:rPr>
              <w:t>高齢受給者証</w:t>
            </w:r>
          </w:p>
        </w:tc>
        <w:tc>
          <w:tcPr>
            <w:tcW w:w="3466" w:type="dxa"/>
            <w:gridSpan w:val="2"/>
            <w:tcBorders>
              <w:left w:val="nil"/>
              <w:bottom w:val="nil"/>
            </w:tcBorders>
            <w:vAlign w:val="center"/>
          </w:tcPr>
          <w:p w:rsidR="00A76C3C" w:rsidRPr="0001706F" w:rsidRDefault="00A76C3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 w:rsidRPr="0001706F">
              <w:rPr>
                <w:rFonts w:hint="eastAsia"/>
              </w:rPr>
              <w:t>再交付申請書</w:t>
            </w:r>
          </w:p>
        </w:tc>
      </w:tr>
      <w:tr w:rsidR="00DD671E" w:rsidRPr="0001706F" w:rsidTr="00304F22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D671E" w:rsidRPr="0001706F" w:rsidRDefault="00DD67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706F">
              <w:rPr>
                <w:rFonts w:hint="eastAsia"/>
              </w:rPr>
              <w:t xml:space="preserve">　</w:t>
            </w:r>
          </w:p>
        </w:tc>
        <w:tc>
          <w:tcPr>
            <w:tcW w:w="4177" w:type="dxa"/>
            <w:gridSpan w:val="4"/>
            <w:vAlign w:val="center"/>
          </w:tcPr>
          <w:p w:rsidR="00DD671E" w:rsidRPr="0001706F" w:rsidRDefault="00DD671E" w:rsidP="00D20F81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1706F">
              <w:rPr>
                <w:rFonts w:hint="eastAsia"/>
                <w:spacing w:val="131"/>
                <w:kern w:val="0"/>
                <w:fitText w:val="2100" w:id="-1161154048"/>
              </w:rPr>
              <w:t>記号・番</w:t>
            </w:r>
            <w:r w:rsidRPr="0001706F">
              <w:rPr>
                <w:rFonts w:hint="eastAsia"/>
                <w:spacing w:val="1"/>
                <w:kern w:val="0"/>
                <w:fitText w:val="2100" w:id="-1161154048"/>
              </w:rPr>
              <w:t>号</w:t>
            </w:r>
          </w:p>
        </w:tc>
        <w:tc>
          <w:tcPr>
            <w:tcW w:w="4006" w:type="dxa"/>
            <w:gridSpan w:val="2"/>
            <w:vAlign w:val="center"/>
          </w:tcPr>
          <w:p w:rsidR="00DD671E" w:rsidRPr="0001706F" w:rsidRDefault="00DD671E" w:rsidP="000119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706F">
              <w:rPr>
                <w:rFonts w:hint="eastAsia"/>
              </w:rPr>
              <w:t xml:space="preserve">　川島・　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</w:tcBorders>
            <w:vAlign w:val="center"/>
          </w:tcPr>
          <w:p w:rsidR="00DD671E" w:rsidRPr="0001706F" w:rsidRDefault="00DD671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706F">
              <w:rPr>
                <w:rFonts w:hint="eastAsia"/>
              </w:rPr>
              <w:t xml:space="preserve">　</w:t>
            </w:r>
          </w:p>
        </w:tc>
      </w:tr>
      <w:tr w:rsidR="000A3BB1" w:rsidRPr="0001706F" w:rsidTr="00304F22">
        <w:trPr>
          <w:cantSplit/>
          <w:trHeight w:val="270"/>
        </w:trPr>
        <w:tc>
          <w:tcPr>
            <w:tcW w:w="218" w:type="dxa"/>
            <w:vMerge/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01706F">
              <w:rPr>
                <w:rFonts w:hint="eastAsia"/>
                <w:spacing w:val="280"/>
              </w:rPr>
              <w:t>被保険</w:t>
            </w:r>
            <w:r w:rsidRPr="0001706F">
              <w:rPr>
                <w:rFonts w:hint="eastAsia"/>
              </w:rPr>
              <w:t>者</w:t>
            </w:r>
          </w:p>
        </w:tc>
        <w:tc>
          <w:tcPr>
            <w:tcW w:w="3765" w:type="dxa"/>
            <w:gridSpan w:val="3"/>
            <w:tcBorders>
              <w:bottom w:val="dotted" w:sz="4" w:space="0" w:color="auto"/>
            </w:tcBorders>
            <w:vAlign w:val="center"/>
          </w:tcPr>
          <w:p w:rsidR="000A3BB1" w:rsidRPr="0001706F" w:rsidRDefault="000A3BB1" w:rsidP="00DD671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706F">
              <w:rPr>
                <w:rFonts w:hint="eastAsia"/>
                <w:spacing w:val="1155"/>
              </w:rPr>
              <w:t>氏</w:t>
            </w:r>
            <w:r w:rsidRPr="0001706F">
              <w:rPr>
                <w:rFonts w:hint="eastAsia"/>
              </w:rPr>
              <w:t>名</w:t>
            </w:r>
          </w:p>
        </w:tc>
        <w:tc>
          <w:tcPr>
            <w:tcW w:w="4006" w:type="dxa"/>
            <w:gridSpan w:val="2"/>
            <w:vMerge w:val="restart"/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706F">
              <w:rPr>
                <w:rFonts w:hint="eastAsia"/>
                <w:spacing w:val="315"/>
              </w:rPr>
              <w:t>生年月</w:t>
            </w:r>
            <w:r w:rsidRPr="0001706F">
              <w:rPr>
                <w:rFonts w:hint="eastAsia"/>
              </w:rPr>
              <w:t>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270"/>
        </w:trPr>
        <w:tc>
          <w:tcPr>
            <w:tcW w:w="218" w:type="dxa"/>
            <w:vMerge/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spacing w:val="280"/>
              </w:rPr>
            </w:pPr>
          </w:p>
        </w:tc>
        <w:tc>
          <w:tcPr>
            <w:tcW w:w="3765" w:type="dxa"/>
            <w:gridSpan w:val="3"/>
            <w:tcBorders>
              <w:top w:val="dotted" w:sz="4" w:space="0" w:color="auto"/>
            </w:tcBorders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  <w:r w:rsidRPr="0001706F">
              <w:rPr>
                <w:rFonts w:hint="eastAsia"/>
                <w:spacing w:val="315"/>
                <w:kern w:val="0"/>
                <w:fitText w:val="2730" w:id="-1161154047"/>
              </w:rPr>
              <w:t>個人番</w:t>
            </w:r>
            <w:r w:rsidRPr="0001706F">
              <w:rPr>
                <w:rFonts w:hint="eastAsia"/>
                <w:kern w:val="0"/>
                <w:fitText w:val="2730" w:id="-1161154047"/>
              </w:rPr>
              <w:t>号</w:t>
            </w:r>
          </w:p>
        </w:tc>
        <w:tc>
          <w:tcPr>
            <w:tcW w:w="4006" w:type="dxa"/>
            <w:gridSpan w:val="2"/>
            <w:vMerge/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315"/>
              </w:rPr>
            </w:pP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569"/>
        </w:trPr>
        <w:tc>
          <w:tcPr>
            <w:tcW w:w="218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bottom w:val="dotted" w:sz="4" w:space="0" w:color="auto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 w:val="restart"/>
            <w:vAlign w:val="center"/>
          </w:tcPr>
          <w:p w:rsidR="000A3BB1" w:rsidRPr="0001706F" w:rsidRDefault="000A3BB1" w:rsidP="00C22CE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1706F">
              <w:rPr>
                <w:rFonts w:hint="eastAsia"/>
              </w:rPr>
              <w:t xml:space="preserve">　　　　　年　　　　月　　　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397"/>
        </w:trPr>
        <w:tc>
          <w:tcPr>
            <w:tcW w:w="218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top w:val="dotted" w:sz="4" w:space="0" w:color="auto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48AD" w:rsidRPr="0001706F" w:rsidTr="00304F22">
        <w:trPr>
          <w:cantSplit/>
          <w:trHeight w:val="567"/>
        </w:trPr>
        <w:tc>
          <w:tcPr>
            <w:tcW w:w="218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bottom w:val="dotted" w:sz="4" w:space="0" w:color="auto"/>
            </w:tcBorders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 w:val="restart"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1706F">
              <w:rPr>
                <w:rFonts w:hint="eastAsia"/>
              </w:rPr>
              <w:t xml:space="preserve">　　　　　年　　　　月　　　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397"/>
        </w:trPr>
        <w:tc>
          <w:tcPr>
            <w:tcW w:w="218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top w:val="dotted" w:sz="4" w:space="0" w:color="auto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48AD" w:rsidRPr="0001706F" w:rsidTr="00304F22">
        <w:trPr>
          <w:cantSplit/>
          <w:trHeight w:val="567"/>
        </w:trPr>
        <w:tc>
          <w:tcPr>
            <w:tcW w:w="218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bottom w:val="dotted" w:sz="4" w:space="0" w:color="auto"/>
            </w:tcBorders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 w:val="restart"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1706F">
              <w:rPr>
                <w:rFonts w:hint="eastAsia"/>
              </w:rPr>
              <w:t xml:space="preserve">　　　　　年　　　　月　　　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397"/>
        </w:trPr>
        <w:tc>
          <w:tcPr>
            <w:tcW w:w="218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top w:val="dotted" w:sz="4" w:space="0" w:color="auto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48AD" w:rsidRPr="0001706F" w:rsidTr="00304F22">
        <w:trPr>
          <w:cantSplit/>
          <w:trHeight w:val="567"/>
        </w:trPr>
        <w:tc>
          <w:tcPr>
            <w:tcW w:w="218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bottom w:val="dotted" w:sz="4" w:space="0" w:color="auto"/>
            </w:tcBorders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 w:val="restart"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1706F">
              <w:rPr>
                <w:rFonts w:hint="eastAsia"/>
              </w:rPr>
              <w:t xml:space="preserve">　　　　　年　　　　月　　　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397"/>
        </w:trPr>
        <w:tc>
          <w:tcPr>
            <w:tcW w:w="218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top w:val="dotted" w:sz="4" w:space="0" w:color="auto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48AD" w:rsidRPr="0001706F" w:rsidTr="00304F22">
        <w:trPr>
          <w:cantSplit/>
          <w:trHeight w:val="567"/>
        </w:trPr>
        <w:tc>
          <w:tcPr>
            <w:tcW w:w="218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bottom w:val="dotted" w:sz="4" w:space="0" w:color="auto"/>
            </w:tcBorders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 w:val="restart"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1706F">
              <w:rPr>
                <w:rFonts w:hint="eastAsia"/>
              </w:rPr>
              <w:t xml:space="preserve">　　　　　年　　　　月　　　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397"/>
        </w:trPr>
        <w:tc>
          <w:tcPr>
            <w:tcW w:w="218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top w:val="dotted" w:sz="4" w:space="0" w:color="auto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48AD" w:rsidRPr="0001706F" w:rsidTr="00304F22">
        <w:trPr>
          <w:cantSplit/>
          <w:trHeight w:val="567"/>
        </w:trPr>
        <w:tc>
          <w:tcPr>
            <w:tcW w:w="218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bottom w:val="dotted" w:sz="4" w:space="0" w:color="auto"/>
            </w:tcBorders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 w:val="restart"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1706F">
              <w:rPr>
                <w:rFonts w:hint="eastAsia"/>
              </w:rPr>
              <w:t xml:space="preserve">　　　　　年　　　　月　　　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4848AD" w:rsidRPr="0001706F" w:rsidRDefault="004848AD" w:rsidP="004848A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397"/>
        </w:trPr>
        <w:tc>
          <w:tcPr>
            <w:tcW w:w="218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765" w:type="dxa"/>
            <w:gridSpan w:val="3"/>
            <w:tcBorders>
              <w:top w:val="dotted" w:sz="4" w:space="0" w:color="auto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006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18" w:type="dxa"/>
            <w:gridSpan w:val="2"/>
            <w:vMerge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77" w:type="dxa"/>
            <w:gridSpan w:val="4"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706F">
              <w:rPr>
                <w:rFonts w:hint="eastAsia"/>
              </w:rPr>
              <w:t>再交付申請の理由</w:t>
            </w:r>
          </w:p>
        </w:tc>
        <w:tc>
          <w:tcPr>
            <w:tcW w:w="4006" w:type="dxa"/>
            <w:gridSpan w:val="2"/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1706F">
              <w:rPr>
                <w:rFonts w:hint="eastAsia"/>
              </w:rPr>
              <w:t>紛失・破損・盗難・その他（　　　　）</w:t>
            </w:r>
          </w:p>
        </w:tc>
        <w:tc>
          <w:tcPr>
            <w:tcW w:w="218" w:type="dxa"/>
            <w:gridSpan w:val="2"/>
            <w:vMerge/>
            <w:tcBorders>
              <w:bottom w:val="nil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A3BB1" w:rsidRPr="0001706F" w:rsidTr="00304F22">
        <w:trPr>
          <w:gridAfter w:val="1"/>
          <w:wAfter w:w="8" w:type="dxa"/>
          <w:cantSplit/>
          <w:trHeight w:val="1863"/>
        </w:trPr>
        <w:tc>
          <w:tcPr>
            <w:tcW w:w="8611" w:type="dxa"/>
            <w:gridSpan w:val="8"/>
            <w:tcBorders>
              <w:top w:val="nil"/>
              <w:bottom w:val="nil"/>
            </w:tcBorders>
            <w:vAlign w:val="center"/>
          </w:tcPr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spacing w:before="120" w:line="400" w:lineRule="exact"/>
              <w:textAlignment w:val="center"/>
            </w:pPr>
            <w:r w:rsidRPr="0001706F">
              <w:rPr>
                <w:rFonts w:hint="eastAsia"/>
              </w:rPr>
              <w:t xml:space="preserve">　上記のとおり申請します。</w:t>
            </w:r>
          </w:p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01706F">
              <w:rPr>
                <w:rFonts w:hint="eastAsia"/>
              </w:rPr>
              <w:t xml:space="preserve">　　　　　　年　　月　　日</w:t>
            </w:r>
          </w:p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</w:pPr>
            <w:r w:rsidRPr="0001706F">
              <w:rPr>
                <w:rFonts w:hint="eastAsia"/>
              </w:rPr>
              <w:t xml:space="preserve">　　川島町長　　様</w:t>
            </w:r>
          </w:p>
        </w:tc>
      </w:tr>
      <w:tr w:rsidR="000A3BB1" w:rsidRPr="0001706F" w:rsidTr="00304F22">
        <w:trPr>
          <w:gridAfter w:val="1"/>
          <w:wAfter w:w="8" w:type="dxa"/>
          <w:trHeight w:val="1955"/>
        </w:trPr>
        <w:tc>
          <w:tcPr>
            <w:tcW w:w="3969" w:type="dxa"/>
            <w:gridSpan w:val="4"/>
            <w:tcBorders>
              <w:top w:val="nil"/>
              <w:right w:val="nil"/>
            </w:tcBorders>
          </w:tcPr>
          <w:p w:rsidR="000A3BB1" w:rsidRPr="0001706F" w:rsidRDefault="000A3BB1" w:rsidP="005A1371">
            <w:pPr>
              <w:wordWrap w:val="0"/>
              <w:overflowPunct w:val="0"/>
              <w:autoSpaceDE w:val="0"/>
              <w:autoSpaceDN w:val="0"/>
              <w:spacing w:beforeLines="50" w:before="167"/>
              <w:jc w:val="right"/>
              <w:textAlignment w:val="center"/>
            </w:pPr>
            <w:r w:rsidRPr="0001706F">
              <w:rPr>
                <w:rFonts w:hint="eastAsia"/>
              </w:rPr>
              <w:t>世帯主</w:t>
            </w:r>
          </w:p>
          <w:p w:rsidR="000A3BB1" w:rsidRPr="0001706F" w:rsidRDefault="000A3BB1" w:rsidP="005A1371">
            <w:pPr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</w:tcBorders>
            <w:vAlign w:val="center"/>
          </w:tcPr>
          <w:p w:rsidR="000A3BB1" w:rsidRPr="0001706F" w:rsidRDefault="000A3BB1" w:rsidP="000A3BB1">
            <w:pPr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</w:pPr>
            <w:r w:rsidRPr="0001706F">
              <w:rPr>
                <w:rFonts w:hint="eastAsia"/>
                <w:spacing w:val="210"/>
                <w:kern w:val="0"/>
                <w:fitText w:val="840" w:id="-1161154046"/>
              </w:rPr>
              <w:t>住</w:t>
            </w:r>
            <w:r w:rsidRPr="0001706F">
              <w:rPr>
                <w:rFonts w:hint="eastAsia"/>
                <w:kern w:val="0"/>
                <w:fitText w:val="840" w:id="-1161154046"/>
              </w:rPr>
              <w:t>所</w:t>
            </w:r>
          </w:p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kern w:val="0"/>
              </w:rPr>
            </w:pPr>
            <w:r w:rsidRPr="0001706F">
              <w:rPr>
                <w:rFonts w:hint="eastAsia"/>
                <w:spacing w:val="210"/>
                <w:kern w:val="0"/>
                <w:fitText w:val="840" w:id="-1161154045"/>
              </w:rPr>
              <w:t>氏</w:t>
            </w:r>
            <w:r w:rsidRPr="0001706F">
              <w:rPr>
                <w:rFonts w:hint="eastAsia"/>
                <w:kern w:val="0"/>
                <w:fitText w:val="840" w:id="-1161154045"/>
              </w:rPr>
              <w:t>名</w:t>
            </w:r>
          </w:p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</w:pPr>
            <w:r w:rsidRPr="0001706F">
              <w:rPr>
                <w:rFonts w:hint="eastAsia"/>
              </w:rPr>
              <w:t>個人番号</w:t>
            </w:r>
            <w:bookmarkStart w:id="0" w:name="_GoBack"/>
            <w:bookmarkEnd w:id="0"/>
          </w:p>
          <w:p w:rsidR="000A3BB1" w:rsidRPr="0001706F" w:rsidRDefault="000A3BB1" w:rsidP="000A3BB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</w:pPr>
            <w:r w:rsidRPr="0001706F">
              <w:rPr>
                <w:rFonts w:hint="eastAsia"/>
              </w:rPr>
              <w:t>電話番号</w:t>
            </w:r>
          </w:p>
        </w:tc>
      </w:tr>
    </w:tbl>
    <w:p w:rsidR="00A76C3C" w:rsidRPr="0001706F" w:rsidRDefault="00A76C3C">
      <w:pPr>
        <w:wordWrap w:val="0"/>
        <w:overflowPunct w:val="0"/>
        <w:autoSpaceDE w:val="0"/>
        <w:autoSpaceDN w:val="0"/>
        <w:textAlignment w:val="center"/>
      </w:pPr>
    </w:p>
    <w:sectPr w:rsidR="00A76C3C" w:rsidRPr="000170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A7" w:rsidRDefault="00E673A7" w:rsidP="00CA1B05">
      <w:r>
        <w:separator/>
      </w:r>
    </w:p>
  </w:endnote>
  <w:endnote w:type="continuationSeparator" w:id="0">
    <w:p w:rsidR="00E673A7" w:rsidRDefault="00E673A7" w:rsidP="00C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A7" w:rsidRDefault="00E673A7" w:rsidP="00CA1B05">
      <w:r>
        <w:separator/>
      </w:r>
    </w:p>
  </w:footnote>
  <w:footnote w:type="continuationSeparator" w:id="0">
    <w:p w:rsidR="00E673A7" w:rsidRDefault="00E673A7" w:rsidP="00CA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C"/>
    <w:rsid w:val="000119A8"/>
    <w:rsid w:val="0001706F"/>
    <w:rsid w:val="00076545"/>
    <w:rsid w:val="000A3BB1"/>
    <w:rsid w:val="00102339"/>
    <w:rsid w:val="00165E94"/>
    <w:rsid w:val="001908AC"/>
    <w:rsid w:val="00304F22"/>
    <w:rsid w:val="003247E0"/>
    <w:rsid w:val="004848AD"/>
    <w:rsid w:val="004970A1"/>
    <w:rsid w:val="004F4899"/>
    <w:rsid w:val="005A1371"/>
    <w:rsid w:val="0063784B"/>
    <w:rsid w:val="007B5D59"/>
    <w:rsid w:val="008238FA"/>
    <w:rsid w:val="00836D24"/>
    <w:rsid w:val="00900484"/>
    <w:rsid w:val="009E1319"/>
    <w:rsid w:val="00A40573"/>
    <w:rsid w:val="00A76C3C"/>
    <w:rsid w:val="00B33264"/>
    <w:rsid w:val="00C22CEE"/>
    <w:rsid w:val="00CA1B05"/>
    <w:rsid w:val="00CF3004"/>
    <w:rsid w:val="00D20F81"/>
    <w:rsid w:val="00DC43CD"/>
    <w:rsid w:val="00DD671E"/>
    <w:rsid w:val="00E673A7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FFB25D-6A26-4FD4-950B-5D1F7C5A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134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(株)ぎょうせい</dc:creator>
  <cp:keywords/>
  <dc:description/>
  <cp:lastModifiedBy>admin</cp:lastModifiedBy>
  <cp:revision>5</cp:revision>
  <cp:lastPrinted>2022-08-31T01:32:00Z</cp:lastPrinted>
  <dcterms:created xsi:type="dcterms:W3CDTF">2023-10-24T23:52:00Z</dcterms:created>
  <dcterms:modified xsi:type="dcterms:W3CDTF">2023-10-25T00:12:00Z</dcterms:modified>
</cp:coreProperties>
</file>