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B1" w:rsidRDefault="00BC41B1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C41B1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8505" w:type="dxa"/>
          </w:tcPr>
          <w:p w:rsidR="00BC41B1" w:rsidRDefault="00BC41B1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jc w:val="center"/>
              <w:textAlignment w:val="center"/>
            </w:pPr>
            <w:r>
              <w:rPr>
                <w:rFonts w:hint="eastAsia"/>
              </w:rPr>
              <w:t>営業所</w:t>
            </w:r>
            <w:r w:rsidR="0082184F">
              <w:rPr>
                <w:rFonts w:hint="eastAsia"/>
              </w:rPr>
              <w:t>又は店舗</w:t>
            </w:r>
            <w:r>
              <w:rPr>
                <w:rFonts w:hint="eastAsia"/>
              </w:rPr>
              <w:t>の平面図及び</w:t>
            </w:r>
            <w:r w:rsidR="0082184F">
              <w:rPr>
                <w:rFonts w:hint="eastAsia"/>
              </w:rPr>
              <w:t>写真並びに</w:t>
            </w:r>
            <w:r>
              <w:rPr>
                <w:rFonts w:hint="eastAsia"/>
              </w:rPr>
              <w:t>付近見取図</w:t>
            </w:r>
          </w:p>
          <w:p w:rsidR="00BC41B1" w:rsidRDefault="00BC41B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平面</w:t>
            </w:r>
            <w:r>
              <w:rPr>
                <w:rFonts w:hint="eastAsia"/>
              </w:rPr>
              <w:t>図</w:t>
            </w:r>
          </w:p>
          <w:p w:rsidR="00BC41B1" w:rsidRDefault="00BC41B1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敷地面積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BC41B1" w:rsidRDefault="00BC41B1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店舗面積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C41B1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8505" w:type="dxa"/>
          </w:tcPr>
          <w:p w:rsidR="00BC41B1" w:rsidRDefault="00BC41B1">
            <w:pPr>
              <w:wordWrap w:val="0"/>
              <w:overflowPunct w:val="0"/>
              <w:autoSpaceDE w:val="0"/>
              <w:autoSpaceDN w:val="0"/>
              <w:spacing w:before="240" w:line="4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付近見取</w:t>
            </w:r>
            <w:r>
              <w:rPr>
                <w:rFonts w:hint="eastAsia"/>
              </w:rPr>
              <w:t>図</w:t>
            </w:r>
          </w:p>
        </w:tc>
      </w:tr>
    </w:tbl>
    <w:p w:rsidR="00BC41B1" w:rsidRDefault="00BC41B1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営業所の写真は、外部及び内部の状態が分かるものを数枚</w:t>
      </w:r>
      <w:r w:rsidR="0082184F">
        <w:rPr>
          <w:rFonts w:hint="eastAsia"/>
        </w:rPr>
        <w:t>添付すること。</w:t>
      </w:r>
    </w:p>
    <w:p w:rsidR="00BC41B1" w:rsidRDefault="00BC41B1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平面図は、間口及び奥行きの寸法、机の配置状況等を記入すること</w:t>
      </w:r>
      <w:r w:rsidR="0082184F">
        <w:rPr>
          <w:rFonts w:hint="eastAsia"/>
        </w:rPr>
        <w:t>。</w:t>
      </w:r>
    </w:p>
    <w:p w:rsidR="00BC41B1" w:rsidRDefault="00BC41B1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付近見取図は、主な目標を入れて分かりやすく記入すること</w:t>
      </w:r>
      <w:r w:rsidR="0082184F">
        <w:rPr>
          <w:rFonts w:hint="eastAsia"/>
        </w:rPr>
        <w:t>。</w:t>
      </w:r>
    </w:p>
    <w:sectPr w:rsidR="00BC41B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06" w:rsidRDefault="00CA4E06" w:rsidP="00E52113">
      <w:r>
        <w:separator/>
      </w:r>
    </w:p>
  </w:endnote>
  <w:endnote w:type="continuationSeparator" w:id="0">
    <w:p w:rsidR="00CA4E06" w:rsidRDefault="00CA4E06" w:rsidP="00E5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06" w:rsidRDefault="00CA4E06" w:rsidP="00E52113">
      <w:r>
        <w:separator/>
      </w:r>
    </w:p>
  </w:footnote>
  <w:footnote w:type="continuationSeparator" w:id="0">
    <w:p w:rsidR="00CA4E06" w:rsidRDefault="00CA4E06" w:rsidP="00E5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B1"/>
    <w:rsid w:val="006A4637"/>
    <w:rsid w:val="0082184F"/>
    <w:rsid w:val="00B845D5"/>
    <w:rsid w:val="00BC41B1"/>
    <w:rsid w:val="00CA4E06"/>
    <w:rsid w:val="00E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0530ED-4C88-4D08-861E-B1E5F80C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川島町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admin</cp:lastModifiedBy>
  <cp:revision>2</cp:revision>
  <cp:lastPrinted>2003-11-08T08:09:00Z</cp:lastPrinted>
  <dcterms:created xsi:type="dcterms:W3CDTF">2020-07-15T05:59:00Z</dcterms:created>
  <dcterms:modified xsi:type="dcterms:W3CDTF">2020-07-15T05:59:00Z</dcterms:modified>
</cp:coreProperties>
</file>