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3E" w:rsidRDefault="00681B3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rPr>
          <w:rFonts w:ascii="‚l‚r –¾’©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条、第</w:t>
      </w:r>
      <w:r>
        <w:t>14</w:t>
      </w:r>
      <w:r>
        <w:rPr>
          <w:rFonts w:hint="eastAsia"/>
        </w:rPr>
        <w:t>条関係</w:t>
      </w:r>
      <w:r>
        <w:t>)</w:t>
      </w:r>
    </w:p>
    <w:p w:rsidR="00681B3E" w:rsidRDefault="00681B3E">
      <w:pPr>
        <w:wordWrap w:val="0"/>
        <w:overflowPunct w:val="0"/>
        <w:autoSpaceDE w:val="0"/>
        <w:autoSpaceDN w:val="0"/>
        <w:spacing w:before="24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681B3E" w:rsidRDefault="00681B3E">
      <w:pPr>
        <w:wordWrap w:val="0"/>
        <w:overflowPunct w:val="0"/>
        <w:autoSpaceDE w:val="0"/>
        <w:autoSpaceDN w:val="0"/>
        <w:spacing w:before="240" w:after="240" w:line="400" w:lineRule="exact"/>
        <w:jc w:val="center"/>
        <w:textAlignment w:val="center"/>
      </w:pPr>
      <w:r>
        <w:rPr>
          <w:rFonts w:hint="eastAsia"/>
        </w:rPr>
        <w:t>川島町排水設備工事責任技術者登録申請書</w:t>
      </w:r>
      <w:r>
        <w:t>(</w:t>
      </w:r>
      <w:r>
        <w:rPr>
          <w:rFonts w:hint="eastAsia"/>
        </w:rPr>
        <w:t>新規・更新</w:t>
      </w:r>
      <w:r>
        <w:t>)</w:t>
      </w:r>
    </w:p>
    <w:p w:rsidR="00681B3E" w:rsidRDefault="00681B3E" w:rsidP="00F62C4D">
      <w:pPr>
        <w:pStyle w:val="NoSpacing"/>
        <w:ind w:firstLineChars="100" w:firstLine="31680"/>
      </w:pPr>
      <w:r>
        <w:rPr>
          <w:rFonts w:hint="eastAsia"/>
        </w:rPr>
        <w:t>川島町下水道事業</w:t>
      </w:r>
    </w:p>
    <w:p w:rsidR="00681B3E" w:rsidRDefault="00681B3E" w:rsidP="00F62C4D">
      <w:pPr>
        <w:pStyle w:val="NoSpacing"/>
        <w:ind w:firstLineChars="100" w:firstLine="31680"/>
      </w:pPr>
      <w:r>
        <w:rPr>
          <w:rFonts w:hint="eastAsia"/>
        </w:rPr>
        <w:t>川島町長　　　　　　様</w:t>
      </w:r>
    </w:p>
    <w:p w:rsidR="00681B3E" w:rsidRDefault="00681B3E" w:rsidP="00F62C4D">
      <w:pPr>
        <w:pStyle w:val="NoSpacing"/>
        <w:ind w:firstLineChars="100" w:firstLine="3168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6405"/>
      </w:tblGrid>
      <w:tr w:rsidR="00681B3E">
        <w:trPr>
          <w:trHeight w:hRule="exact" w:val="96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noProof/>
              </w:rPr>
              <w:pict>
                <v:oval id="Oval 2" o:spid="_x0000_s1026" style="position:absolute;left:0;text-align:left;margin-left:399pt;margin-top:17.2pt;width:12pt;height:1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WSlNm3QAAAAgBAAAPAAAAZHJz&#10;L2Rvd25yZXYueG1sTI/BbsIwEETvlfoP1lbqrThEaqBpHISQQIhbA5fenHiJI+J1FBtI/57tqb3t&#10;aEZvZ4rV5HpxwzF0nhTMZwkIpMabjloFp+P2bQkiRE1G955QwQ8GWJXPT4XOjb/TF96q2AqGUMi1&#10;AhvjkEsZGotOh5kfkNg7+9HpyHJspRn1neGul2mSZNLpjviD1QNuLDaX6uoUpHbf7y7bddUOdnP+&#10;Pu0OdVwelHp9mdafICJO8S8Mv/W5OpTcqfZXMkH0Ct4Xi5SjfGQg2M+SOeua4R8ZyLKQ/weU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WSlNm3QAAAAgBAAAPAAAAAAAAAAAAAAAA&#10;AMUEAABkcnMvZG93bnJldi54bWxQSwUGAAAAAAQABADzAAAAzwUAAAAA&#10;" o:allowincell="f" filled="f" strokeweight=".5pt"/>
              </w:pict>
            </w:r>
            <w:r>
              <w:rPr>
                <w:rFonts w:hint="eastAsia"/>
              </w:rPr>
              <w:t>印</w:t>
            </w:r>
          </w:p>
        </w:tc>
      </w:tr>
      <w:tr w:rsidR="00681B3E">
        <w:trPr>
          <w:trHeight w:hRule="exact" w:val="64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年　　　　月　　　　日生</w:t>
            </w:r>
          </w:p>
        </w:tc>
      </w:tr>
      <w:tr w:rsidR="00681B3E">
        <w:trPr>
          <w:trHeight w:hRule="exact" w:val="96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81B3E">
        <w:trPr>
          <w:trHeight w:hRule="exact" w:val="64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81B3E">
        <w:trPr>
          <w:trHeight w:hRule="exact" w:val="96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登録番号</w:t>
            </w:r>
          </w:p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登録更新者のみ</w:t>
            </w:r>
            <w:r>
              <w:t>)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第　　　　　　　　号</w:t>
            </w:r>
          </w:p>
        </w:tc>
      </w:tr>
      <w:tr w:rsidR="00681B3E">
        <w:trPr>
          <w:trHeight w:hRule="exact" w:val="1200"/>
        </w:trPr>
        <w:tc>
          <w:tcPr>
            <w:tcW w:w="2100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05" w:type="dxa"/>
            <w:vAlign w:val="center"/>
          </w:tcPr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  <w:p w:rsidR="00681B3E" w:rsidRDefault="00681B3E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  <w:spacing w:val="105"/>
              </w:rPr>
              <w:t>会社</w:t>
            </w:r>
            <w:r>
              <w:rPr>
                <w:rFonts w:hint="eastAsia"/>
              </w:rPr>
              <w:t>名</w:t>
            </w:r>
          </w:p>
          <w:p w:rsidR="00681B3E" w:rsidRDefault="00681B3E" w:rsidP="006E1C72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rPr>
                <w:rFonts w:hint="eastAsia"/>
              </w:rPr>
              <w:t>電</w:t>
            </w:r>
            <w:r>
              <w:t xml:space="preserve">      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</w:tbl>
    <w:p w:rsidR="00681B3E" w:rsidRDefault="00681B3E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〔添付書類〕</w:t>
      </w:r>
    </w:p>
    <w:p w:rsidR="00681B3E" w:rsidRDefault="00681B3E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住民票記載事項証明書及び経歴書</w:t>
      </w:r>
    </w:p>
    <w:p w:rsidR="00681B3E" w:rsidRDefault="00681B3E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写真</w:t>
      </w:r>
      <w:r>
        <w:t>(</w:t>
      </w:r>
      <w:r>
        <w:rPr>
          <w:rFonts w:hint="eastAsia"/>
        </w:rPr>
        <w:t>最近</w:t>
      </w:r>
      <w:r>
        <w:t>3</w:t>
      </w:r>
      <w:r>
        <w:rPr>
          <w:rFonts w:hint="eastAsia"/>
        </w:rPr>
        <w:t>か月以内に撮影した上半身のもの、縦</w:t>
      </w:r>
      <w:r>
        <w:t>3cm</w:t>
      </w:r>
      <w:r>
        <w:rPr>
          <w:rFonts w:hint="eastAsia"/>
        </w:rPr>
        <w:t>×横</w:t>
      </w:r>
      <w:r>
        <w:t>2.4cm)2</w:t>
      </w:r>
      <w:r>
        <w:rPr>
          <w:rFonts w:hint="eastAsia"/>
        </w:rPr>
        <w:t>枚</w:t>
      </w:r>
    </w:p>
    <w:p w:rsidR="00681B3E" w:rsidRDefault="00681B3E">
      <w:pPr>
        <w:wordWrap w:val="0"/>
        <w:overflowPunct w:val="0"/>
        <w:autoSpaceDE w:val="0"/>
        <w:autoSpaceDN w:val="0"/>
        <w:spacing w:line="40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責任技術者試験合格証の写し</w:t>
      </w:r>
      <w:r>
        <w:t>(</w:t>
      </w:r>
      <w:r>
        <w:rPr>
          <w:rFonts w:hint="eastAsia"/>
        </w:rPr>
        <w:t>新規登録者</w:t>
      </w:r>
      <w:r>
        <w:t>)</w:t>
      </w:r>
      <w:r>
        <w:rPr>
          <w:rFonts w:hint="eastAsia"/>
        </w:rPr>
        <w:t>又は責任技術者証及び更新講習受講修了証の写し</w:t>
      </w:r>
      <w:r>
        <w:t>(</w:t>
      </w:r>
      <w:r>
        <w:rPr>
          <w:rFonts w:hint="eastAsia"/>
        </w:rPr>
        <w:t>登録更新者</w:t>
      </w:r>
      <w:r>
        <w:t>)</w:t>
      </w:r>
    </w:p>
    <w:sectPr w:rsidR="00681B3E" w:rsidSect="00681B3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3E" w:rsidRDefault="00681B3E" w:rsidP="00E52113">
      <w:r>
        <w:separator/>
      </w:r>
    </w:p>
  </w:endnote>
  <w:endnote w:type="continuationSeparator" w:id="0">
    <w:p w:rsidR="00681B3E" w:rsidRDefault="00681B3E" w:rsidP="00E5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3E" w:rsidRDefault="00681B3E" w:rsidP="00E52113">
      <w:r>
        <w:separator/>
      </w:r>
    </w:p>
  </w:footnote>
  <w:footnote w:type="continuationSeparator" w:id="0">
    <w:p w:rsidR="00681B3E" w:rsidRDefault="00681B3E" w:rsidP="00E52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33"/>
    <w:rsid w:val="00227B7E"/>
    <w:rsid w:val="0049342A"/>
    <w:rsid w:val="005D51B6"/>
    <w:rsid w:val="00681B3E"/>
    <w:rsid w:val="006E1C72"/>
    <w:rsid w:val="00827D63"/>
    <w:rsid w:val="00863C64"/>
    <w:rsid w:val="00977733"/>
    <w:rsid w:val="00A01D64"/>
    <w:rsid w:val="00AD63BD"/>
    <w:rsid w:val="00C447C7"/>
    <w:rsid w:val="00E52113"/>
    <w:rsid w:val="00F62C4D"/>
    <w:rsid w:val="00F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hAnsi="Courier New"/>
      <w:kern w:val="2"/>
      <w:sz w:val="21"/>
    </w:rPr>
  </w:style>
  <w:style w:type="paragraph" w:styleId="NoSpacing">
    <w:name w:val="No Spacing"/>
    <w:uiPriority w:val="1"/>
    <w:qFormat/>
    <w:rsid w:val="0049342A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8</TotalTime>
  <Pages>1</Pages>
  <Words>47</Words>
  <Characters>274</Characters>
  <Application>Microsoft Office Outlook</Application>
  <DocSecurity>0</DocSecurity>
  <Lines>0</Lines>
  <Paragraphs>0</Paragraphs>
  <ScaleCrop>false</ScaleCrop>
  <Company>川島町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様式第9号(第10・13・14条関係)</dc:title>
  <dc:subject/>
  <dc:creator>(株)ぎょうせい</dc:creator>
  <cp:keywords/>
  <dc:description/>
  <cp:lastModifiedBy>admin</cp:lastModifiedBy>
  <cp:revision>3</cp:revision>
  <cp:lastPrinted>2003-11-08T08:30:00Z</cp:lastPrinted>
  <dcterms:created xsi:type="dcterms:W3CDTF">2020-07-15T07:11:00Z</dcterms:created>
  <dcterms:modified xsi:type="dcterms:W3CDTF">2020-07-15T07:19:00Z</dcterms:modified>
</cp:coreProperties>
</file>