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35" w:rsidRPr="005D70B1" w:rsidRDefault="00AA1435">
      <w:pPr>
        <w:rPr>
          <w:sz w:val="24"/>
          <w:szCs w:val="24"/>
        </w:rPr>
      </w:pPr>
      <w:r w:rsidRPr="005D70B1">
        <w:rPr>
          <w:rFonts w:hint="eastAsia"/>
          <w:sz w:val="24"/>
          <w:szCs w:val="24"/>
        </w:rPr>
        <w:t>様式第</w:t>
      </w:r>
      <w:r w:rsidR="00EA578B">
        <w:rPr>
          <w:rFonts w:hint="eastAsia"/>
          <w:sz w:val="24"/>
          <w:szCs w:val="24"/>
        </w:rPr>
        <w:t>３</w:t>
      </w:r>
      <w:r w:rsidRPr="005D70B1">
        <w:rPr>
          <w:rFonts w:hint="eastAsia"/>
          <w:sz w:val="24"/>
          <w:szCs w:val="24"/>
        </w:rPr>
        <w:t>号</w:t>
      </w:r>
      <w:r w:rsidRPr="005D70B1">
        <w:rPr>
          <w:sz w:val="24"/>
          <w:szCs w:val="24"/>
        </w:rPr>
        <w:t>(</w:t>
      </w:r>
      <w:r w:rsidRPr="005D70B1">
        <w:rPr>
          <w:rFonts w:hint="eastAsia"/>
          <w:sz w:val="24"/>
          <w:szCs w:val="24"/>
        </w:rPr>
        <w:t>第</w:t>
      </w:r>
      <w:r w:rsidR="00EA578B">
        <w:rPr>
          <w:rFonts w:hint="eastAsia"/>
          <w:sz w:val="24"/>
          <w:szCs w:val="24"/>
        </w:rPr>
        <w:t>９</w:t>
      </w:r>
      <w:r w:rsidRPr="005D70B1">
        <w:rPr>
          <w:rFonts w:hint="eastAsia"/>
          <w:sz w:val="24"/>
          <w:szCs w:val="24"/>
        </w:rPr>
        <w:t>条関係</w:t>
      </w:r>
      <w:r w:rsidRPr="005D70B1">
        <w:rPr>
          <w:sz w:val="24"/>
          <w:szCs w:val="24"/>
        </w:rPr>
        <w:t>)</w:t>
      </w:r>
    </w:p>
    <w:p w:rsidR="00AA1435" w:rsidRPr="005D70B1" w:rsidRDefault="00AA1435" w:rsidP="00206ABD">
      <w:pPr>
        <w:spacing w:beforeLines="50" w:before="167" w:afterLines="50" w:after="167"/>
        <w:jc w:val="center"/>
        <w:rPr>
          <w:sz w:val="24"/>
          <w:szCs w:val="24"/>
        </w:rPr>
      </w:pPr>
      <w:r w:rsidRPr="005D70B1">
        <w:rPr>
          <w:rFonts w:hint="eastAsia"/>
          <w:sz w:val="24"/>
          <w:szCs w:val="24"/>
        </w:rPr>
        <w:t>川島町後期高齢者医療人間ドック検診費助成申請書兼請求書</w:t>
      </w:r>
    </w:p>
    <w:p w:rsidR="00AA1435" w:rsidRPr="005D70B1" w:rsidRDefault="00AA1435">
      <w:pPr>
        <w:jc w:val="right"/>
        <w:rPr>
          <w:sz w:val="24"/>
          <w:szCs w:val="24"/>
        </w:rPr>
      </w:pPr>
      <w:r w:rsidRPr="005D70B1">
        <w:rPr>
          <w:sz w:val="24"/>
          <w:szCs w:val="24"/>
        </w:rPr>
        <w:t>(</w:t>
      </w:r>
      <w:r w:rsidRPr="005D70B1">
        <w:rPr>
          <w:rFonts w:hint="eastAsia"/>
          <w:sz w:val="24"/>
          <w:szCs w:val="24"/>
        </w:rPr>
        <w:t>その他医療機関用</w:t>
      </w:r>
      <w:r w:rsidRPr="005D70B1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057"/>
        <w:gridCol w:w="613"/>
        <w:gridCol w:w="1843"/>
        <w:gridCol w:w="1183"/>
        <w:gridCol w:w="1050"/>
        <w:gridCol w:w="2444"/>
      </w:tblGrid>
      <w:tr w:rsidR="00AA1435" w:rsidRPr="005D70B1" w:rsidTr="00206ABD">
        <w:trPr>
          <w:cantSplit/>
          <w:trHeight w:val="459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jc w:val="center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助成金額</w:t>
            </w:r>
            <w:r w:rsidRPr="005D70B1">
              <w:rPr>
                <w:sz w:val="24"/>
                <w:szCs w:val="24"/>
              </w:rPr>
              <w:t>(</w:t>
            </w:r>
            <w:r w:rsidRPr="005D70B1">
              <w:rPr>
                <w:rFonts w:hint="eastAsia"/>
                <w:sz w:val="24"/>
                <w:szCs w:val="24"/>
              </w:rPr>
              <w:t>請求金額</w:t>
            </w:r>
            <w:r w:rsidRPr="005D70B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righ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円　　　　　　　　</w:t>
            </w:r>
          </w:p>
        </w:tc>
      </w:tr>
      <w:tr w:rsidR="00AA1435" w:rsidRPr="005D70B1" w:rsidTr="00206ABD">
        <w:trPr>
          <w:cantSplit/>
          <w:trHeight w:val="459"/>
        </w:trPr>
        <w:tc>
          <w:tcPr>
            <w:tcW w:w="1449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jc w:val="center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受診者</w:t>
            </w:r>
          </w:p>
        </w:tc>
        <w:tc>
          <w:tcPr>
            <w:tcW w:w="167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A1435" w:rsidRPr="005D70B1" w:rsidRDefault="00AA1435" w:rsidP="00206ABD">
            <w:pPr>
              <w:jc w:val="center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1435" w:rsidRPr="005D70B1" w:rsidTr="00206ABD">
        <w:trPr>
          <w:cantSplit/>
          <w:trHeight w:val="459"/>
        </w:trPr>
        <w:tc>
          <w:tcPr>
            <w:tcW w:w="144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nil"/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jc w:val="distribute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33" w:type="dxa"/>
            <w:gridSpan w:val="5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1C1D" w:rsidRPr="005D70B1" w:rsidTr="00206ABD">
        <w:trPr>
          <w:cantSplit/>
          <w:trHeight w:val="459"/>
        </w:trPr>
        <w:tc>
          <w:tcPr>
            <w:tcW w:w="144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91C1D" w:rsidRPr="005D70B1" w:rsidRDefault="00E91C1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nil"/>
              <w:right w:val="single" w:sz="4" w:space="0" w:color="auto"/>
            </w:tcBorders>
            <w:vAlign w:val="center"/>
          </w:tcPr>
          <w:p w:rsidR="00E91C1D" w:rsidRPr="005D70B1" w:rsidRDefault="00E91C1D">
            <w:pPr>
              <w:jc w:val="distribute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33" w:type="dxa"/>
            <w:gridSpan w:val="5"/>
            <w:tcBorders>
              <w:left w:val="single" w:sz="4" w:space="0" w:color="auto"/>
            </w:tcBorders>
            <w:vAlign w:val="center"/>
          </w:tcPr>
          <w:p w:rsidR="00E91C1D" w:rsidRPr="005D70B1" w:rsidRDefault="00E91C1D">
            <w:pPr>
              <w:rPr>
                <w:sz w:val="24"/>
                <w:szCs w:val="24"/>
              </w:rPr>
            </w:pPr>
          </w:p>
        </w:tc>
      </w:tr>
      <w:tr w:rsidR="00AA1435" w:rsidRPr="005D70B1" w:rsidTr="00206ABD">
        <w:trPr>
          <w:cantSplit/>
          <w:trHeight w:val="459"/>
        </w:trPr>
        <w:tc>
          <w:tcPr>
            <w:tcW w:w="1449" w:type="dxa"/>
            <w:vMerge/>
            <w:tcBorders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AA1435" w:rsidRPr="005D70B1" w:rsidRDefault="00AA1435" w:rsidP="00206ABD">
            <w:pPr>
              <w:rPr>
                <w:sz w:val="24"/>
                <w:szCs w:val="24"/>
              </w:rPr>
            </w:pPr>
            <w:r w:rsidRPr="00206ABD">
              <w:rPr>
                <w:rFonts w:hint="eastAsia"/>
                <w:w w:val="87"/>
                <w:kern w:val="0"/>
                <w:sz w:val="24"/>
                <w:szCs w:val="24"/>
                <w:fitText w:val="840" w:id="-1286359552"/>
              </w:rPr>
              <w:t>生年月</w:t>
            </w:r>
            <w:r w:rsidRPr="00206ABD">
              <w:rPr>
                <w:rFonts w:hint="eastAsia"/>
                <w:spacing w:val="2"/>
                <w:w w:val="87"/>
                <w:kern w:val="0"/>
                <w:sz w:val="24"/>
                <w:szCs w:val="24"/>
                <w:fitText w:val="840" w:id="-1286359552"/>
              </w:rPr>
              <w:t>日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righ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distribute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righ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歳　</w:t>
            </w:r>
          </w:p>
        </w:tc>
      </w:tr>
      <w:tr w:rsidR="00AA1435" w:rsidRPr="005D70B1" w:rsidTr="00206ABD">
        <w:trPr>
          <w:cantSplit/>
          <w:trHeight w:val="459"/>
        </w:trPr>
        <w:tc>
          <w:tcPr>
            <w:tcW w:w="2506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jc w:val="distribute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受診区分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center"/>
              <w:rPr>
                <w:sz w:val="24"/>
                <w:szCs w:val="24"/>
              </w:rPr>
            </w:pPr>
            <w:r w:rsidRPr="000168BF">
              <w:rPr>
                <w:rFonts w:hint="eastAsia"/>
                <w:w w:val="95"/>
                <w:kern w:val="0"/>
                <w:sz w:val="24"/>
                <w:szCs w:val="24"/>
                <w:fitText w:val="2280" w:id="-1286359551"/>
              </w:rPr>
              <w:t>人間ドック・脳ドック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center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検査日程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center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一日外来・一泊二日</w:t>
            </w:r>
          </w:p>
        </w:tc>
      </w:tr>
      <w:tr w:rsidR="00AA1435" w:rsidRPr="005D70B1" w:rsidTr="00206ABD">
        <w:trPr>
          <w:cantSplit/>
          <w:trHeight w:val="459"/>
        </w:trPr>
        <w:tc>
          <w:tcPr>
            <w:tcW w:w="2506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jc w:val="distribute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7133" w:type="dxa"/>
            <w:gridSpan w:val="5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1435" w:rsidRPr="005D70B1" w:rsidTr="00206ABD">
        <w:trPr>
          <w:cantSplit/>
          <w:trHeight w:val="459"/>
        </w:trPr>
        <w:tc>
          <w:tcPr>
            <w:tcW w:w="2506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jc w:val="distribute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検査年月日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righ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年　　月　　日</w:t>
            </w:r>
            <w:r w:rsidRPr="005D70B1">
              <w:rPr>
                <w:rFonts w:hint="eastAsia"/>
                <w:spacing w:val="-52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center"/>
              <w:rPr>
                <w:sz w:val="24"/>
                <w:szCs w:val="24"/>
              </w:rPr>
            </w:pPr>
            <w:r w:rsidRPr="00206ABD">
              <w:rPr>
                <w:rFonts w:hint="eastAsia"/>
                <w:w w:val="90"/>
                <w:kern w:val="0"/>
                <w:sz w:val="24"/>
                <w:szCs w:val="24"/>
                <w:fitText w:val="1080" w:id="-1286359550"/>
              </w:rPr>
              <w:t>申出年月日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righ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年　　月　　日</w:t>
            </w:r>
            <w:r w:rsidRPr="005D70B1">
              <w:rPr>
                <w:rFonts w:hint="eastAsia"/>
                <w:spacing w:val="-52"/>
                <w:sz w:val="24"/>
                <w:szCs w:val="24"/>
              </w:rPr>
              <w:t xml:space="preserve">　</w:t>
            </w:r>
          </w:p>
        </w:tc>
      </w:tr>
      <w:tr w:rsidR="00AA1435" w:rsidRPr="005D70B1" w:rsidTr="00206ABD">
        <w:trPr>
          <w:cantSplit/>
          <w:trHeight w:val="459"/>
        </w:trPr>
        <w:tc>
          <w:tcPr>
            <w:tcW w:w="2506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jc w:val="distribute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検査料金</w:t>
            </w:r>
          </w:p>
        </w:tc>
        <w:tc>
          <w:tcPr>
            <w:tcW w:w="7133" w:type="dxa"/>
            <w:gridSpan w:val="5"/>
            <w:tcBorders>
              <w:left w:val="single" w:sz="4" w:space="0" w:color="auto"/>
            </w:tcBorders>
            <w:vAlign w:val="center"/>
          </w:tcPr>
          <w:p w:rsidR="00AA1435" w:rsidRPr="005D70B1" w:rsidRDefault="00AA1435">
            <w:pPr>
              <w:jc w:val="righ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円</w:t>
            </w:r>
            <w:r w:rsidRPr="005D70B1">
              <w:rPr>
                <w:sz w:val="24"/>
                <w:szCs w:val="24"/>
              </w:rPr>
              <w:t>(</w:t>
            </w:r>
            <w:r w:rsidRPr="005D70B1">
              <w:rPr>
                <w:rFonts w:hint="eastAsia"/>
                <w:sz w:val="24"/>
                <w:szCs w:val="24"/>
              </w:rPr>
              <w:t>消費税等を含む</w:t>
            </w:r>
            <w:r w:rsidRPr="005D70B1">
              <w:rPr>
                <w:sz w:val="24"/>
                <w:szCs w:val="24"/>
              </w:rPr>
              <w:t>)</w:t>
            </w:r>
          </w:p>
        </w:tc>
      </w:tr>
      <w:tr w:rsidR="00AA1435" w:rsidRPr="005D70B1" w:rsidTr="00206ABD">
        <w:trPr>
          <w:cantSplit/>
          <w:trHeight w:val="459"/>
        </w:trPr>
        <w:tc>
          <w:tcPr>
            <w:tcW w:w="2506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5D70B1" w:rsidRDefault="00AA1435">
            <w:pPr>
              <w:jc w:val="distribute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133" w:type="dxa"/>
            <w:gridSpan w:val="5"/>
            <w:tcBorders>
              <w:left w:val="single" w:sz="4" w:space="0" w:color="auto"/>
            </w:tcBorders>
            <w:vAlign w:val="center"/>
          </w:tcPr>
          <w:p w:rsidR="00AA1435" w:rsidRPr="005D70B1" w:rsidRDefault="00AA1435" w:rsidP="00E91C1D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領収書　健康診断結果票</w:t>
            </w:r>
          </w:p>
        </w:tc>
      </w:tr>
      <w:tr w:rsidR="00AA1435" w:rsidRPr="005D70B1" w:rsidTr="00206ABD">
        <w:trPr>
          <w:cantSplit/>
          <w:trHeight w:val="2342"/>
        </w:trPr>
        <w:tc>
          <w:tcPr>
            <w:tcW w:w="9639" w:type="dxa"/>
            <w:gridSpan w:val="7"/>
            <w:vAlign w:val="center"/>
          </w:tcPr>
          <w:p w:rsidR="00E91C1D" w:rsidRPr="005D70B1" w:rsidRDefault="00E91C1D" w:rsidP="00E91C1D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問診項目：当てはまるものに〇をつけ、その他の場合は（　　）内に記入してください。</w:t>
            </w:r>
          </w:p>
          <w:p w:rsidR="00E91C1D" w:rsidRPr="005D70B1" w:rsidRDefault="00E91C1D" w:rsidP="00E91C1D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１　かかったことのある病気はありますか</w:t>
            </w:r>
          </w:p>
          <w:p w:rsidR="00E91C1D" w:rsidRPr="005D70B1" w:rsidRDefault="00E91C1D" w:rsidP="00E91C1D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　なし、がん、大腸ポリープ、高尿酸血症、骨粗しょう症、パーキンソン病、白内障、</w:t>
            </w:r>
          </w:p>
          <w:p w:rsidR="00E91C1D" w:rsidRPr="005D70B1" w:rsidRDefault="00E91C1D" w:rsidP="00E91C1D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　その他（　　　　　　　　　　　　　　　　　　　　　　　　　　　　　　　　）</w:t>
            </w:r>
          </w:p>
          <w:p w:rsidR="00E91C1D" w:rsidRPr="005D70B1" w:rsidRDefault="00E91C1D" w:rsidP="00E91C1D">
            <w:pPr>
              <w:spacing w:beforeLines="50" w:before="167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２　現在、気になる症状はありますか</w:t>
            </w:r>
          </w:p>
          <w:p w:rsidR="00E91C1D" w:rsidRPr="005D70B1" w:rsidRDefault="00E91C1D" w:rsidP="00E91C1D">
            <w:pPr>
              <w:spacing w:line="280" w:lineRule="atLeas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　なし、冷え、むくみ、肩こり、頭痛、腰痛、膝痛、しびれ、めまい、耳鳴り、</w:t>
            </w:r>
          </w:p>
          <w:p w:rsidR="00AA1435" w:rsidRPr="005D70B1" w:rsidRDefault="00E91C1D" w:rsidP="00E91C1D">
            <w:pPr>
              <w:spacing w:line="280" w:lineRule="atLeas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　その他（　　　　　　　　　　　　　　　　　　　　　　　　　　　　　　　　）</w:t>
            </w:r>
          </w:p>
        </w:tc>
      </w:tr>
      <w:tr w:rsidR="00AA1435" w:rsidRPr="005D70B1" w:rsidTr="00206ABD">
        <w:tblPrEx>
          <w:tblBorders>
            <w:insideV w:val="single" w:sz="4" w:space="0" w:color="auto"/>
          </w:tblBorders>
        </w:tblPrEx>
        <w:trPr>
          <w:trHeight w:val="1685"/>
        </w:trPr>
        <w:tc>
          <w:tcPr>
            <w:tcW w:w="9639" w:type="dxa"/>
            <w:gridSpan w:val="7"/>
            <w:vAlign w:val="center"/>
          </w:tcPr>
          <w:p w:rsidR="000168BF" w:rsidRPr="000168BF" w:rsidRDefault="00AA1435" w:rsidP="000168BF">
            <w:pPr>
              <w:rPr>
                <w:rFonts w:hint="eastAsia"/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上記のとおり申請</w:t>
            </w:r>
            <w:r w:rsidRPr="005D70B1">
              <w:rPr>
                <w:sz w:val="24"/>
                <w:szCs w:val="24"/>
              </w:rPr>
              <w:t>(</w:t>
            </w:r>
            <w:r w:rsidRPr="005D70B1">
              <w:rPr>
                <w:rFonts w:hint="eastAsia"/>
                <w:sz w:val="24"/>
                <w:szCs w:val="24"/>
              </w:rPr>
              <w:t>請求</w:t>
            </w:r>
            <w:r w:rsidRPr="005D70B1">
              <w:rPr>
                <w:sz w:val="24"/>
                <w:szCs w:val="24"/>
              </w:rPr>
              <w:t>)</w:t>
            </w:r>
            <w:r w:rsidRPr="005D70B1">
              <w:rPr>
                <w:rFonts w:hint="eastAsia"/>
                <w:sz w:val="24"/>
                <w:szCs w:val="24"/>
              </w:rPr>
              <w:t>します。</w:t>
            </w:r>
          </w:p>
          <w:p w:rsidR="00AA1435" w:rsidRPr="005D70B1" w:rsidRDefault="000168BF" w:rsidP="000168BF">
            <w:pPr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 w:rsidRPr="000168BF">
              <w:rPr>
                <w:rFonts w:hint="eastAsia"/>
                <w:sz w:val="24"/>
                <w:szCs w:val="24"/>
              </w:rPr>
              <w:t>また、今年度の特定健診は受診しません（受診しませんでした）。</w:t>
            </w:r>
          </w:p>
          <w:p w:rsidR="00AA1435" w:rsidRPr="005D70B1" w:rsidRDefault="00AA1435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  <w:p w:rsidR="005D70B1" w:rsidRPr="005D70B1" w:rsidRDefault="005D70B1" w:rsidP="005D70B1">
            <w:pPr>
              <w:ind w:right="480" w:firstLineChars="1373" w:firstLine="3295"/>
              <w:jc w:val="lef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申請者　</w:t>
            </w:r>
            <w:r w:rsidRPr="005D70B1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5D70B1">
              <w:rPr>
                <w:rFonts w:hint="eastAsia"/>
                <w:sz w:val="24"/>
                <w:szCs w:val="24"/>
              </w:rPr>
              <w:t>所　川島町</w:t>
            </w:r>
          </w:p>
          <w:p w:rsidR="005D70B1" w:rsidRPr="005D70B1" w:rsidRDefault="005D70B1" w:rsidP="005D70B1">
            <w:pPr>
              <w:ind w:right="210" w:firstLineChars="1770" w:firstLine="4248"/>
              <w:jc w:val="lef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電　話</w:t>
            </w:r>
          </w:p>
          <w:p w:rsidR="005D70B1" w:rsidRPr="005D70B1" w:rsidRDefault="005D70B1" w:rsidP="005D70B1">
            <w:pPr>
              <w:ind w:right="752" w:firstLineChars="947" w:firstLine="4261"/>
              <w:jc w:val="left"/>
              <w:rPr>
                <w:sz w:val="24"/>
                <w:szCs w:val="24"/>
              </w:rPr>
            </w:pPr>
            <w:r w:rsidRPr="005D70B1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5D70B1">
              <w:rPr>
                <w:rFonts w:hint="eastAsia"/>
                <w:sz w:val="24"/>
                <w:szCs w:val="24"/>
              </w:rPr>
              <w:t>名</w:t>
            </w:r>
          </w:p>
          <w:p w:rsidR="00AA1435" w:rsidRPr="005D70B1" w:rsidRDefault="00AA1435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川島町長　様</w:t>
            </w:r>
          </w:p>
        </w:tc>
      </w:tr>
      <w:tr w:rsidR="00AA1435" w:rsidRPr="005D70B1" w:rsidTr="00206ABD">
        <w:trPr>
          <w:cantSplit/>
          <w:trHeight w:val="2093"/>
        </w:trPr>
        <w:tc>
          <w:tcPr>
            <w:tcW w:w="9639" w:type="dxa"/>
            <w:gridSpan w:val="7"/>
            <w:vAlign w:val="center"/>
          </w:tcPr>
          <w:p w:rsidR="00AA1435" w:rsidRPr="005D70B1" w:rsidRDefault="00AA1435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振込先</w:t>
            </w:r>
          </w:p>
          <w:p w:rsidR="00AA1435" w:rsidRPr="005D70B1" w:rsidRDefault="00AA1435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　金融機関名　</w:t>
            </w:r>
            <w:r w:rsidRPr="005D70B1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5D70B1">
              <w:rPr>
                <w:rFonts w:hint="eastAsia"/>
                <w:sz w:val="24"/>
                <w:szCs w:val="24"/>
              </w:rPr>
              <w:t xml:space="preserve">銀行・信用金庫・農協　</w:t>
            </w:r>
            <w:r w:rsidRPr="005D70B1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5D70B1">
              <w:rPr>
                <w:rFonts w:hint="eastAsia"/>
                <w:sz w:val="24"/>
                <w:szCs w:val="24"/>
              </w:rPr>
              <w:t>支店</w:t>
            </w:r>
          </w:p>
          <w:p w:rsidR="00AA1435" w:rsidRPr="005D70B1" w:rsidRDefault="00AA1435" w:rsidP="00206ABD">
            <w:pPr>
              <w:spacing w:beforeLines="50" w:before="167"/>
              <w:rPr>
                <w:sz w:val="24"/>
                <w:szCs w:val="24"/>
                <w:u w:val="single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　口座番号　　普通・当座</w:t>
            </w:r>
            <w:r w:rsidRPr="005D70B1">
              <w:rPr>
                <w:rFonts w:hint="eastAsia"/>
                <w:spacing w:val="-52"/>
                <w:sz w:val="24"/>
                <w:szCs w:val="24"/>
              </w:rPr>
              <w:t xml:space="preserve">　</w:t>
            </w:r>
            <w:r w:rsidRPr="005D70B1">
              <w:rPr>
                <w:rFonts w:hint="eastAsia"/>
                <w:spacing w:val="-52"/>
                <w:sz w:val="24"/>
                <w:szCs w:val="24"/>
                <w:u w:val="single"/>
              </w:rPr>
              <w:t xml:space="preserve">　</w:t>
            </w:r>
            <w:r w:rsidRPr="005D70B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AA1435" w:rsidRPr="005D70B1" w:rsidRDefault="00AA1435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　ふりがな　　</w:t>
            </w:r>
            <w:r w:rsidRPr="005D70B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</w:t>
            </w:r>
          </w:p>
          <w:p w:rsidR="00AA1435" w:rsidRPr="005D70B1" w:rsidRDefault="00AA1435" w:rsidP="00206ABD">
            <w:pPr>
              <w:spacing w:beforeLines="50" w:before="167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　</w:t>
            </w:r>
            <w:r w:rsidRPr="005D70B1">
              <w:rPr>
                <w:rFonts w:hint="eastAsia"/>
                <w:spacing w:val="52"/>
                <w:sz w:val="24"/>
                <w:szCs w:val="24"/>
              </w:rPr>
              <w:t>名義</w:t>
            </w:r>
            <w:r w:rsidRPr="005D70B1">
              <w:rPr>
                <w:rFonts w:hint="eastAsia"/>
                <w:sz w:val="24"/>
                <w:szCs w:val="24"/>
              </w:rPr>
              <w:t xml:space="preserve">人　　</w:t>
            </w:r>
            <w:r w:rsidRPr="005D70B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AA1435" w:rsidRPr="005D70B1" w:rsidRDefault="00AA1435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84"/>
        <w:gridCol w:w="700"/>
        <w:gridCol w:w="1344"/>
      </w:tblGrid>
      <w:tr w:rsidR="005D70B1" w:rsidRPr="005D70B1">
        <w:tc>
          <w:tcPr>
            <w:tcW w:w="5921" w:type="dxa"/>
            <w:gridSpan w:val="4"/>
            <w:tcBorders>
              <w:top w:val="nil"/>
              <w:left w:val="nil"/>
              <w:right w:val="nil"/>
            </w:tcBorders>
          </w:tcPr>
          <w:p w:rsidR="005D70B1" w:rsidRPr="005D70B1" w:rsidRDefault="005D70B1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※役場決裁欄</w:t>
            </w:r>
          </w:p>
        </w:tc>
      </w:tr>
      <w:tr w:rsidR="005D70B1" w:rsidRPr="005D70B1" w:rsidTr="00CA7576">
        <w:trPr>
          <w:trHeight w:val="888"/>
        </w:trPr>
        <w:tc>
          <w:tcPr>
            <w:tcW w:w="993" w:type="dxa"/>
            <w:vAlign w:val="center"/>
          </w:tcPr>
          <w:p w:rsidR="005D70B1" w:rsidRPr="005D70B1" w:rsidRDefault="005D70B1">
            <w:pPr>
              <w:jc w:val="center"/>
              <w:rPr>
                <w:sz w:val="24"/>
                <w:szCs w:val="24"/>
              </w:rPr>
            </w:pPr>
            <w:r w:rsidRPr="005D70B1">
              <w:rPr>
                <w:rFonts w:hint="eastAsia"/>
                <w:spacing w:val="105"/>
                <w:sz w:val="24"/>
                <w:szCs w:val="24"/>
              </w:rPr>
              <w:t>支</w:t>
            </w:r>
            <w:r w:rsidRPr="005D70B1">
              <w:rPr>
                <w:rFonts w:hint="eastAsia"/>
                <w:sz w:val="24"/>
                <w:szCs w:val="24"/>
              </w:rPr>
              <w:t>給決定日</w:t>
            </w:r>
          </w:p>
        </w:tc>
        <w:tc>
          <w:tcPr>
            <w:tcW w:w="2884" w:type="dxa"/>
            <w:vAlign w:val="center"/>
          </w:tcPr>
          <w:p w:rsidR="005D70B1" w:rsidRPr="005D70B1" w:rsidRDefault="005D70B1">
            <w:pPr>
              <w:jc w:val="right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700" w:type="dxa"/>
            <w:vAlign w:val="center"/>
          </w:tcPr>
          <w:p w:rsidR="005D70B1" w:rsidRPr="005D70B1" w:rsidRDefault="005D70B1">
            <w:pPr>
              <w:jc w:val="center"/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>課長印</w:t>
            </w:r>
          </w:p>
        </w:tc>
        <w:tc>
          <w:tcPr>
            <w:tcW w:w="1344" w:type="dxa"/>
            <w:vAlign w:val="center"/>
          </w:tcPr>
          <w:p w:rsidR="005D70B1" w:rsidRPr="005D70B1" w:rsidRDefault="005D70B1">
            <w:pPr>
              <w:rPr>
                <w:sz w:val="24"/>
                <w:szCs w:val="24"/>
              </w:rPr>
            </w:pPr>
            <w:r w:rsidRPr="005D70B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A1435" w:rsidRDefault="00AA1435">
      <w:pPr>
        <w:spacing w:line="20" w:lineRule="exact"/>
      </w:pPr>
    </w:p>
    <w:sectPr w:rsidR="00AA1435" w:rsidSect="00206ABD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E7" w:rsidRDefault="00923CE7" w:rsidP="00FE34E0">
      <w:r>
        <w:separator/>
      </w:r>
    </w:p>
  </w:endnote>
  <w:endnote w:type="continuationSeparator" w:id="0">
    <w:p w:rsidR="00923CE7" w:rsidRDefault="00923CE7" w:rsidP="00F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E7" w:rsidRDefault="00923CE7" w:rsidP="00FE34E0">
      <w:r>
        <w:separator/>
      </w:r>
    </w:p>
  </w:footnote>
  <w:footnote w:type="continuationSeparator" w:id="0">
    <w:p w:rsidR="00923CE7" w:rsidRDefault="00923CE7" w:rsidP="00FE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35"/>
    <w:rsid w:val="000168BF"/>
    <w:rsid w:val="00111CEC"/>
    <w:rsid w:val="00206ABD"/>
    <w:rsid w:val="004E066A"/>
    <w:rsid w:val="005D70B1"/>
    <w:rsid w:val="00905EBB"/>
    <w:rsid w:val="00923CE7"/>
    <w:rsid w:val="00A21338"/>
    <w:rsid w:val="00AA1435"/>
    <w:rsid w:val="00CA7576"/>
    <w:rsid w:val="00D022D9"/>
    <w:rsid w:val="00DB052E"/>
    <w:rsid w:val="00E91C1D"/>
    <w:rsid w:val="00EA578B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FCF66E-8C4D-4298-8560-77F7655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</Pages>
  <Words>433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(株)ぎょうせい</dc:creator>
  <cp:keywords/>
  <dc:description/>
  <cp:lastModifiedBy>admin</cp:lastModifiedBy>
  <cp:revision>3</cp:revision>
  <cp:lastPrinted>2023-02-27T09:55:00Z</cp:lastPrinted>
  <dcterms:created xsi:type="dcterms:W3CDTF">2023-03-10T05:54:00Z</dcterms:created>
  <dcterms:modified xsi:type="dcterms:W3CDTF">2023-03-31T07:57:00Z</dcterms:modified>
</cp:coreProperties>
</file>