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F" w:rsidRDefault="00470E1F">
      <w:pPr>
        <w:wordWrap w:val="0"/>
        <w:overflowPunct w:val="0"/>
        <w:autoSpaceDE w:val="0"/>
        <w:autoSpaceDN w:val="0"/>
        <w:spacing w:after="60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3045"/>
      </w:tblGrid>
      <w:tr w:rsidR="00470E1F">
        <w:tblPrEx>
          <w:tblCellMar>
            <w:top w:w="0" w:type="dxa"/>
            <w:bottom w:w="0" w:type="dxa"/>
          </w:tblCellMar>
        </w:tblPrEx>
        <w:tc>
          <w:tcPr>
            <w:tcW w:w="462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84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廃止</w:t>
            </w:r>
          </w:p>
          <w:p w:rsidR="00470E1F" w:rsidRDefault="00470E1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休止</w:t>
            </w:r>
          </w:p>
          <w:p w:rsidR="00470E1F" w:rsidRDefault="00470E1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04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</w:tbl>
    <w:p w:rsidR="00470E1F" w:rsidRDefault="00470E1F">
      <w:pPr>
        <w:wordWrap w:val="0"/>
        <w:overflowPunct w:val="0"/>
        <w:autoSpaceDE w:val="0"/>
        <w:autoSpaceDN w:val="0"/>
        <w:spacing w:before="480" w:line="400" w:lineRule="exact"/>
        <w:textAlignment w:val="center"/>
      </w:pPr>
      <w:r>
        <w:rPr>
          <w:rFonts w:hint="eastAsia"/>
        </w:rPr>
        <w:t xml:space="preserve">　　　　　　　　殿</w:t>
      </w:r>
    </w:p>
    <w:p w:rsidR="00470E1F" w:rsidRDefault="00470E1F">
      <w:pPr>
        <w:wordWrap w:val="0"/>
        <w:overflowPunct w:val="0"/>
        <w:autoSpaceDE w:val="0"/>
        <w:autoSpaceDN w:val="0"/>
        <w:spacing w:before="48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70E1F" w:rsidRDefault="00470E1F">
      <w:pPr>
        <w:wordWrap w:val="0"/>
        <w:overflowPunct w:val="0"/>
        <w:autoSpaceDE w:val="0"/>
        <w:autoSpaceDN w:val="0"/>
        <w:spacing w:before="480" w:after="480" w:line="400" w:lineRule="exact"/>
        <w:textAlignment w:val="center"/>
      </w:pPr>
      <w:r>
        <w:rPr>
          <w:rFonts w:hint="eastAsia"/>
        </w:rPr>
        <w:t xml:space="preserve">　　　　　　　　　届出者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420"/>
        <w:gridCol w:w="2310"/>
      </w:tblGrid>
      <w:tr w:rsidR="00470E1F">
        <w:tblPrEx>
          <w:tblCellMar>
            <w:top w:w="0" w:type="dxa"/>
            <w:bottom w:w="0" w:type="dxa"/>
          </w:tblCellMar>
        </w:tblPrEx>
        <w:tc>
          <w:tcPr>
            <w:tcW w:w="577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42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廃止</w:t>
            </w:r>
          </w:p>
          <w:p w:rsidR="00470E1F" w:rsidRDefault="00470E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休止</w:t>
            </w:r>
          </w:p>
          <w:p w:rsidR="00470E1F" w:rsidRDefault="00470E1F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distribute"/>
              <w:textAlignment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231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の届出をします。</w:t>
            </w:r>
          </w:p>
        </w:tc>
      </w:tr>
    </w:tbl>
    <w:p w:rsidR="00470E1F" w:rsidRDefault="00470E1F">
      <w:pPr>
        <w:wordWrap w:val="0"/>
        <w:overflowPunct w:val="0"/>
        <w:autoSpaceDE w:val="0"/>
        <w:autoSpaceDN w:val="0"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470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470E1F" w:rsidRDefault="00470E1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0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0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0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470E1F" w:rsidRDefault="00470E1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40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0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40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0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405" w:type="dxa"/>
            <w:vAlign w:val="center"/>
          </w:tcPr>
          <w:p w:rsidR="00470E1F" w:rsidRDefault="00470E1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0E1F" w:rsidRDefault="00470E1F">
      <w:pPr>
        <w:wordWrap w:val="0"/>
        <w:overflowPunct w:val="0"/>
        <w:autoSpaceDE w:val="0"/>
        <w:autoSpaceDN w:val="0"/>
        <w:spacing w:before="120"/>
        <w:ind w:left="840" w:hanging="8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470E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B0" w:rsidRDefault="00D556B0" w:rsidP="003B6CD3">
      <w:r>
        <w:separator/>
      </w:r>
    </w:p>
  </w:endnote>
  <w:endnote w:type="continuationSeparator" w:id="0">
    <w:p w:rsidR="00D556B0" w:rsidRDefault="00D556B0" w:rsidP="003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B0" w:rsidRDefault="00D556B0" w:rsidP="003B6CD3">
      <w:r>
        <w:separator/>
      </w:r>
    </w:p>
  </w:footnote>
  <w:footnote w:type="continuationSeparator" w:id="0">
    <w:p w:rsidR="00D556B0" w:rsidRDefault="00D556B0" w:rsidP="003B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1F"/>
    <w:rsid w:val="003B6CD3"/>
    <w:rsid w:val="00445351"/>
    <w:rsid w:val="00470E1F"/>
    <w:rsid w:val="00D556B0"/>
    <w:rsid w:val="00D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2B3C9-E217-4F55-BE1B-AE6BAE34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admin</cp:lastModifiedBy>
  <cp:revision>2</cp:revision>
  <cp:lastPrinted>2003-11-08T12:35:00Z</cp:lastPrinted>
  <dcterms:created xsi:type="dcterms:W3CDTF">2020-09-29T20:45:00Z</dcterms:created>
  <dcterms:modified xsi:type="dcterms:W3CDTF">2020-09-29T20:45:00Z</dcterms:modified>
</cp:coreProperties>
</file>