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F0" w:rsidRDefault="001C48F0">
      <w:pPr>
        <w:wordWrap w:val="0"/>
        <w:overflowPunct w:val="0"/>
        <w:autoSpaceDE w:val="0"/>
        <w:autoSpaceDN w:val="0"/>
        <w:spacing w:after="12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840"/>
        <w:gridCol w:w="210"/>
        <w:gridCol w:w="420"/>
        <w:gridCol w:w="241"/>
        <w:gridCol w:w="242"/>
        <w:gridCol w:w="241"/>
        <w:gridCol w:w="242"/>
        <w:gridCol w:w="241"/>
        <w:gridCol w:w="242"/>
        <w:gridCol w:w="241"/>
        <w:gridCol w:w="242"/>
        <w:gridCol w:w="241"/>
        <w:gridCol w:w="40"/>
        <w:gridCol w:w="223"/>
        <w:gridCol w:w="284"/>
        <w:gridCol w:w="1134"/>
        <w:gridCol w:w="31"/>
        <w:gridCol w:w="525"/>
        <w:gridCol w:w="1712"/>
        <w:gridCol w:w="283"/>
      </w:tblGrid>
      <w:tr w:rsidR="001C48F0" w:rsidTr="00B828BB">
        <w:trPr>
          <w:cantSplit/>
          <w:trHeight w:val="2552"/>
        </w:trPr>
        <w:tc>
          <w:tcPr>
            <w:tcW w:w="8505" w:type="dxa"/>
            <w:gridSpan w:val="22"/>
            <w:tcBorders>
              <w:bottom w:val="nil"/>
            </w:tcBorders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before="120" w:line="400" w:lineRule="exact"/>
              <w:jc w:val="center"/>
              <w:textAlignment w:val="center"/>
            </w:pPr>
            <w:r>
              <w:rPr>
                <w:rFonts w:hint="eastAsia"/>
              </w:rPr>
              <w:t>介護保険被保険者証等再交付申請書</w:t>
            </w:r>
          </w:p>
          <w:p w:rsidR="001C48F0" w:rsidRDefault="001C48F0">
            <w:pPr>
              <w:wordWrap w:val="0"/>
              <w:overflowPunct w:val="0"/>
              <w:autoSpaceDE w:val="0"/>
              <w:autoSpaceDN w:val="0"/>
              <w:spacing w:before="480" w:line="400" w:lineRule="exact"/>
              <w:textAlignment w:val="center"/>
            </w:pPr>
            <w:r>
              <w:rPr>
                <w:rFonts w:hint="eastAsia"/>
              </w:rPr>
              <w:t xml:space="preserve">　　川島町長　　様</w:t>
            </w:r>
          </w:p>
          <w:p w:rsidR="001C48F0" w:rsidRDefault="001C48F0">
            <w:pPr>
              <w:wordWrap w:val="0"/>
              <w:overflowPunct w:val="0"/>
              <w:autoSpaceDE w:val="0"/>
              <w:autoSpaceDN w:val="0"/>
              <w:spacing w:before="480" w:line="400" w:lineRule="exact"/>
              <w:textAlignment w:val="center"/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1C48F0" w:rsidTr="00B828BB">
        <w:trPr>
          <w:cantSplit/>
          <w:trHeight w:hRule="exact" w:val="400"/>
        </w:trPr>
        <w:tc>
          <w:tcPr>
            <w:tcW w:w="4820" w:type="dxa"/>
            <w:gridSpan w:val="17"/>
            <w:tcBorders>
              <w:top w:val="nil"/>
              <w:bottom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0" w:type="dxa"/>
            <w:gridSpan w:val="3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1712" w:type="dxa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C48F0" w:rsidTr="00B828BB">
        <w:trPr>
          <w:cantSplit/>
          <w:trHeight w:hRule="exact" w:val="6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2" w:type="dxa"/>
            <w:gridSpan w:val="2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350" w:type="dxa"/>
            <w:gridSpan w:val="14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690" w:type="dxa"/>
            <w:gridSpan w:val="3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712" w:type="dxa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C48F0" w:rsidTr="00B828BB">
        <w:trPr>
          <w:cantSplit/>
          <w:trHeight w:hRule="exact" w:val="84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52" w:type="dxa"/>
            <w:gridSpan w:val="2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752" w:type="dxa"/>
            <w:gridSpan w:val="18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</w:pPr>
            <w:r>
              <w:rPr>
                <w:rFonts w:hint="eastAsia"/>
              </w:rPr>
              <w:t>〒</w:t>
            </w:r>
          </w:p>
          <w:p w:rsidR="001C48F0" w:rsidRDefault="001C48F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 xml:space="preserve">電話番号　　　　　　　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C48F0" w:rsidTr="00B828BB">
        <w:trPr>
          <w:cantSplit/>
          <w:trHeight w:hRule="exact" w:val="640"/>
        </w:trPr>
        <w:tc>
          <w:tcPr>
            <w:tcW w:w="8505" w:type="dxa"/>
            <w:gridSpan w:val="22"/>
            <w:tcBorders>
              <w:top w:val="nil"/>
              <w:bottom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＊申請者が被保険者本人の場合、申請者住所・電話番号は記載不要</w:t>
            </w:r>
            <w:r w:rsidR="00800AB6">
              <w:rPr>
                <w:rFonts w:hint="eastAsia"/>
              </w:rPr>
              <w:t xml:space="preserve">　</w:t>
            </w:r>
          </w:p>
        </w:tc>
      </w:tr>
      <w:tr w:rsidR="001C48F0" w:rsidTr="00B828BB">
        <w:trPr>
          <w:cantSplit/>
          <w:trHeight w:hRule="exact" w:val="4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vMerge w:val="restart"/>
            <w:textDirection w:val="tbRlV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470" w:type="dxa"/>
            <w:gridSpan w:val="3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41" w:type="dxa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ind w:left="-100" w:right="-100"/>
              <w:jc w:val="center"/>
              <w:textAlignment w:val="center"/>
            </w:pPr>
            <w:r>
              <w:t>0</w:t>
            </w:r>
          </w:p>
        </w:tc>
        <w:tc>
          <w:tcPr>
            <w:tcW w:w="242" w:type="dxa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ind w:left="-100" w:right="-100"/>
              <w:jc w:val="center"/>
              <w:textAlignment w:val="center"/>
            </w:pPr>
            <w:r>
              <w:t>0</w:t>
            </w:r>
          </w:p>
        </w:tc>
        <w:tc>
          <w:tcPr>
            <w:tcW w:w="241" w:type="dxa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ind w:left="-100" w:right="-100"/>
              <w:jc w:val="center"/>
              <w:textAlignment w:val="center"/>
            </w:pPr>
          </w:p>
        </w:tc>
        <w:tc>
          <w:tcPr>
            <w:tcW w:w="242" w:type="dxa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ind w:left="-100" w:right="-100"/>
              <w:jc w:val="center"/>
              <w:textAlignment w:val="center"/>
            </w:pPr>
          </w:p>
        </w:tc>
        <w:tc>
          <w:tcPr>
            <w:tcW w:w="241" w:type="dxa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ind w:left="-100" w:right="-100"/>
              <w:jc w:val="center"/>
              <w:textAlignment w:val="center"/>
            </w:pPr>
          </w:p>
        </w:tc>
        <w:tc>
          <w:tcPr>
            <w:tcW w:w="242" w:type="dxa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" w:type="dxa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" w:type="dxa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6" w:type="dxa"/>
            <w:gridSpan w:val="5"/>
            <w:vAlign w:val="center"/>
          </w:tcPr>
          <w:p w:rsidR="001C48F0" w:rsidRDefault="00B828BB" w:rsidP="00B828BB">
            <w:pPr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個　　人　　番　　号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828BB" w:rsidTr="00590847">
        <w:trPr>
          <w:cantSplit/>
          <w:trHeight w:hRule="exact" w:val="40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B828BB" w:rsidRDefault="00B828B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12" w:type="dxa"/>
            <w:vMerge/>
            <w:vAlign w:val="center"/>
          </w:tcPr>
          <w:p w:rsidR="00B828BB" w:rsidRDefault="00B828B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470" w:type="dxa"/>
            <w:gridSpan w:val="3"/>
            <w:tcBorders>
              <w:bottom w:val="dashed" w:sz="4" w:space="0" w:color="auto"/>
            </w:tcBorders>
            <w:vAlign w:val="center"/>
          </w:tcPr>
          <w:p w:rsidR="00B828BB" w:rsidRDefault="00B828BB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436" w:type="dxa"/>
            <w:gridSpan w:val="11"/>
            <w:tcBorders>
              <w:bottom w:val="dashed" w:sz="4" w:space="0" w:color="auto"/>
            </w:tcBorders>
            <w:vAlign w:val="center"/>
          </w:tcPr>
          <w:p w:rsidR="00B828BB" w:rsidRDefault="00B828B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6" w:type="dxa"/>
            <w:gridSpan w:val="5"/>
          </w:tcPr>
          <w:p w:rsidR="00B828BB" w:rsidRDefault="00B828BB" w:rsidP="00B828B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828BB" w:rsidRDefault="00B828B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1C48F0" w:rsidTr="00B828BB">
        <w:trPr>
          <w:cantSplit/>
          <w:trHeight w:hRule="exact" w:val="20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12" w:type="dxa"/>
            <w:vMerge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470" w:type="dxa"/>
            <w:gridSpan w:val="3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436" w:type="dxa"/>
            <w:gridSpan w:val="11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</w:t>
            </w:r>
            <w:r w:rsidR="00800A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00A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C48F0" w:rsidTr="00B828BB">
        <w:trPr>
          <w:cantSplit/>
          <w:trHeight w:hRule="exact" w:val="20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12" w:type="dxa"/>
            <w:vMerge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470" w:type="dxa"/>
            <w:gridSpan w:val="3"/>
            <w:vMerge/>
            <w:tcBorders>
              <w:top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</w:p>
        </w:tc>
        <w:tc>
          <w:tcPr>
            <w:tcW w:w="2436" w:type="dxa"/>
            <w:gridSpan w:val="11"/>
            <w:vMerge/>
            <w:tcBorders>
              <w:top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1C48F0" w:rsidTr="00B828BB">
        <w:trPr>
          <w:cantSplit/>
          <w:trHeight w:hRule="exact" w:val="4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12" w:type="dxa"/>
            <w:vMerge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</w:p>
        </w:tc>
        <w:tc>
          <w:tcPr>
            <w:tcW w:w="2436" w:type="dxa"/>
            <w:gridSpan w:val="11"/>
            <w:vMerge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418" w:type="dxa"/>
            <w:gridSpan w:val="2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gridSpan w:val="3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男</w:t>
            </w:r>
            <w:r w:rsidR="00800A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800A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1C48F0" w:rsidTr="00B828BB">
        <w:trPr>
          <w:cantSplit/>
          <w:trHeight w:hRule="exact" w:val="84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12" w:type="dxa"/>
            <w:vMerge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gridSpan w:val="3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122" w:type="dxa"/>
            <w:gridSpan w:val="16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</w:pPr>
            <w:r>
              <w:rPr>
                <w:rFonts w:hint="eastAsia"/>
              </w:rPr>
              <w:t>〒</w:t>
            </w:r>
          </w:p>
          <w:p w:rsidR="001C48F0" w:rsidRDefault="001C48F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 xml:space="preserve">電話番号　　　　　　　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C48F0" w:rsidTr="00B828BB">
        <w:trPr>
          <w:cantSplit/>
        </w:trPr>
        <w:tc>
          <w:tcPr>
            <w:tcW w:w="8505" w:type="dxa"/>
            <w:gridSpan w:val="22"/>
            <w:tcBorders>
              <w:top w:val="nil"/>
              <w:bottom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C48F0" w:rsidTr="00B828BB">
        <w:trPr>
          <w:cantSplit/>
          <w:trHeight w:hRule="exact" w:val="1819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2" w:type="dxa"/>
            <w:gridSpan w:val="2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再交付する証明書</w:t>
            </w:r>
          </w:p>
        </w:tc>
        <w:tc>
          <w:tcPr>
            <w:tcW w:w="6752" w:type="dxa"/>
            <w:gridSpan w:val="18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300" w:lineRule="exact"/>
              <w:ind w:left="105" w:hanging="105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被保険者証</w:t>
            </w:r>
          </w:p>
          <w:p w:rsidR="001C48F0" w:rsidRDefault="001C48F0">
            <w:pPr>
              <w:wordWrap w:val="0"/>
              <w:overflowPunct w:val="0"/>
              <w:autoSpaceDE w:val="0"/>
              <w:autoSpaceDN w:val="0"/>
              <w:spacing w:line="300" w:lineRule="exact"/>
              <w:ind w:left="105" w:hanging="105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資格者証</w:t>
            </w:r>
          </w:p>
          <w:p w:rsidR="001C48F0" w:rsidRDefault="001C48F0">
            <w:pPr>
              <w:wordWrap w:val="0"/>
              <w:overflowPunct w:val="0"/>
              <w:autoSpaceDE w:val="0"/>
              <w:autoSpaceDN w:val="0"/>
              <w:spacing w:line="300" w:lineRule="exact"/>
              <w:ind w:left="105" w:hanging="105"/>
              <w:textAlignment w:val="center"/>
            </w:pPr>
            <w:r>
              <w:t>3</w:t>
            </w:r>
            <w:r>
              <w:rPr>
                <w:rFonts w:hint="eastAsia"/>
              </w:rPr>
              <w:t xml:space="preserve">　受給資格証明書</w:t>
            </w:r>
          </w:p>
          <w:p w:rsidR="00800AB6" w:rsidRDefault="00800AB6">
            <w:pPr>
              <w:wordWrap w:val="0"/>
              <w:overflowPunct w:val="0"/>
              <w:autoSpaceDE w:val="0"/>
              <w:autoSpaceDN w:val="0"/>
              <w:spacing w:line="300" w:lineRule="exact"/>
              <w:ind w:left="105" w:hanging="105"/>
              <w:textAlignment w:val="center"/>
            </w:pPr>
            <w:r>
              <w:t>4</w:t>
            </w:r>
            <w:r>
              <w:rPr>
                <w:rFonts w:hint="eastAsia"/>
              </w:rPr>
              <w:t xml:space="preserve">　負担割合証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C48F0" w:rsidTr="00B828BB">
        <w:trPr>
          <w:cantSplit/>
          <w:trHeight w:hRule="exact" w:val="4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252" w:type="dxa"/>
            <w:gridSpan w:val="2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752" w:type="dxa"/>
            <w:gridSpan w:val="18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紛失・焼失　　</w:t>
            </w:r>
            <w:r>
              <w:t>2</w:t>
            </w:r>
            <w:r>
              <w:rPr>
                <w:rFonts w:hint="eastAsia"/>
              </w:rPr>
              <w:t xml:space="preserve">　破損・汚損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1C48F0" w:rsidTr="00B828BB">
        <w:trPr>
          <w:cantSplit/>
          <w:trHeight w:hRule="exact" w:val="640"/>
        </w:trPr>
        <w:tc>
          <w:tcPr>
            <w:tcW w:w="8505" w:type="dxa"/>
            <w:gridSpan w:val="22"/>
            <w:tcBorders>
              <w:top w:val="nil"/>
              <w:bottom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号被保険者</w:t>
            </w:r>
            <w:r>
              <w:t>(40</w:t>
            </w:r>
            <w:r>
              <w:rPr>
                <w:rFonts w:hint="eastAsia"/>
              </w:rPr>
              <w:t>歳から</w:t>
            </w:r>
            <w:r>
              <w:t>64</w:t>
            </w:r>
            <w:r>
              <w:rPr>
                <w:rFonts w:hint="eastAsia"/>
              </w:rPr>
              <w:t>歳の医療保険加入者</w:t>
            </w:r>
            <w:r>
              <w:t>)</w:t>
            </w:r>
            <w:r>
              <w:rPr>
                <w:rFonts w:hint="eastAsia"/>
              </w:rPr>
              <w:t>のみ記入</w:t>
            </w:r>
          </w:p>
        </w:tc>
      </w:tr>
      <w:tr w:rsidR="001C48F0" w:rsidTr="00B828BB">
        <w:trPr>
          <w:trHeight w:hRule="exact" w:val="840"/>
        </w:trPr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2" w:type="dxa"/>
            <w:gridSpan w:val="3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633" w:type="dxa"/>
            <w:gridSpan w:val="11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gridSpan w:val="4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医療保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  <w:spacing w:val="53"/>
              </w:rPr>
              <w:t>被保険者</w:t>
            </w:r>
            <w:r>
              <w:rPr>
                <w:rFonts w:hint="eastAsia"/>
              </w:rPr>
              <w:t>証記号番号</w:t>
            </w:r>
          </w:p>
        </w:tc>
        <w:tc>
          <w:tcPr>
            <w:tcW w:w="2237" w:type="dxa"/>
            <w:gridSpan w:val="2"/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C48F0" w:rsidTr="00B828BB">
        <w:trPr>
          <w:cantSplit/>
          <w:trHeight w:hRule="exact" w:val="1377"/>
        </w:trPr>
        <w:tc>
          <w:tcPr>
            <w:tcW w:w="8505" w:type="dxa"/>
            <w:gridSpan w:val="22"/>
            <w:tcBorders>
              <w:top w:val="nil"/>
            </w:tcBorders>
          </w:tcPr>
          <w:p w:rsidR="001C48F0" w:rsidRDefault="001C48F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C48F0" w:rsidRDefault="001C48F0">
      <w:pPr>
        <w:wordWrap w:val="0"/>
        <w:overflowPunct w:val="0"/>
        <w:autoSpaceDE w:val="0"/>
        <w:autoSpaceDN w:val="0"/>
        <w:textAlignment w:val="center"/>
      </w:pPr>
    </w:p>
    <w:sectPr w:rsidR="001C48F0" w:rsidSect="00800AB6">
      <w:pgSz w:w="11907" w:h="16839" w:code="9"/>
      <w:pgMar w:top="1418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0B" w:rsidRDefault="0030190B" w:rsidP="00F25A93">
      <w:r>
        <w:separator/>
      </w:r>
    </w:p>
  </w:endnote>
  <w:endnote w:type="continuationSeparator" w:id="0">
    <w:p w:rsidR="0030190B" w:rsidRDefault="0030190B" w:rsidP="00F2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0B" w:rsidRDefault="0030190B" w:rsidP="00F25A93">
      <w:r>
        <w:separator/>
      </w:r>
    </w:p>
  </w:footnote>
  <w:footnote w:type="continuationSeparator" w:id="0">
    <w:p w:rsidR="0030190B" w:rsidRDefault="0030190B" w:rsidP="00F25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F0"/>
    <w:rsid w:val="001255AE"/>
    <w:rsid w:val="001C48F0"/>
    <w:rsid w:val="0030190B"/>
    <w:rsid w:val="00584EBC"/>
    <w:rsid w:val="00590847"/>
    <w:rsid w:val="00800AB6"/>
    <w:rsid w:val="00B828BB"/>
    <w:rsid w:val="00F25A93"/>
    <w:rsid w:val="00FA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913D32-DEE5-4198-9C2B-945DD23A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241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(株)ぎょうせい</dc:creator>
  <cp:keywords/>
  <dc:description/>
  <cp:lastModifiedBy>admin</cp:lastModifiedBy>
  <cp:revision>2</cp:revision>
  <cp:lastPrinted>2003-11-08T01:36:00Z</cp:lastPrinted>
  <dcterms:created xsi:type="dcterms:W3CDTF">2021-09-07T03:59:00Z</dcterms:created>
  <dcterms:modified xsi:type="dcterms:W3CDTF">2021-09-07T03:59:00Z</dcterms:modified>
</cp:coreProperties>
</file>